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0C" w:rsidRPr="001678A7" w:rsidRDefault="0031700C" w:rsidP="0031700C">
      <w:pPr>
        <w:wordWrap w:val="0"/>
        <w:rPr>
          <w:rFonts w:ascii="ＭＳ 明朝"/>
          <w:sz w:val="24"/>
        </w:rPr>
      </w:pPr>
      <w:r w:rsidRPr="001678A7">
        <w:rPr>
          <w:rFonts w:ascii="ＭＳ 明朝" w:hAnsi="ＭＳ 明朝" w:hint="eastAsia"/>
          <w:sz w:val="24"/>
        </w:rPr>
        <w:t>別記様式</w:t>
      </w:r>
      <w:r>
        <w:rPr>
          <w:rFonts w:ascii="ＭＳ 明朝" w:hAnsi="ＭＳ 明朝" w:hint="eastAsia"/>
          <w:sz w:val="24"/>
        </w:rPr>
        <w:t>（</w:t>
      </w:r>
      <w:r w:rsidRPr="001678A7">
        <w:rPr>
          <w:rFonts w:ascii="ＭＳ 明朝" w:hAnsi="ＭＳ 明朝" w:hint="eastAsia"/>
          <w:sz w:val="24"/>
        </w:rPr>
        <w:t>第５条関係</w:t>
      </w:r>
      <w:r>
        <w:rPr>
          <w:rFonts w:ascii="ＭＳ 明朝" w:hAnsi="ＭＳ 明朝" w:hint="eastAsia"/>
          <w:sz w:val="24"/>
        </w:rPr>
        <w:t>）</w:t>
      </w:r>
    </w:p>
    <w:p w:rsidR="0031700C" w:rsidRPr="001678A7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B86E15" w:rsidP="00B86E15">
      <w:pPr>
        <w:widowControl/>
        <w:wordWrap w:val="0"/>
        <w:spacing w:line="240" w:lineRule="atLeast"/>
        <w:ind w:firstLineChars="2700" w:firstLine="6480"/>
        <w:jc w:val="right"/>
        <w:rPr>
          <w:rFonts w:ascii="ＭＳ 明朝" w:cs="ＭＳ ゴシック"/>
          <w:spacing w:val="20"/>
          <w:kern w:val="0"/>
          <w:sz w:val="24"/>
        </w:rPr>
      </w:pPr>
      <w:r w:rsidRPr="00483E0D">
        <w:rPr>
          <w:rFonts w:hint="eastAsia"/>
          <w:sz w:val="24"/>
          <w:szCs w:val="24"/>
        </w:rPr>
        <w:t>年　　月　　日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31700C" w:rsidRPr="001678A7" w:rsidRDefault="0031700C" w:rsidP="0031700C">
      <w:pPr>
        <w:widowControl/>
        <w:spacing w:line="240" w:lineRule="atLeast"/>
        <w:ind w:firstLineChars="2700" w:firstLine="756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>野洲市長　様</w:t>
      </w:r>
    </w:p>
    <w:p w:rsidR="0031700C" w:rsidRPr="001678A7" w:rsidRDefault="0031700C" w:rsidP="0031700C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　　　　自治会名</w:t>
      </w:r>
    </w:p>
    <w:p w:rsidR="0031700C" w:rsidRDefault="0031700C" w:rsidP="0031700C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　　　　代表者名　　　　　</w:t>
      </w:r>
      <w:r w:rsidR="00124D9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 </w:t>
      </w:r>
      <w:r w:rsidR="00124D9F">
        <w:rPr>
          <w:rFonts w:ascii="ＭＳ 明朝" w:hAnsi="ＭＳ 明朝" w:cs="ＭＳ ゴシック"/>
          <w:spacing w:val="20"/>
          <w:kern w:val="0"/>
          <w:sz w:val="24"/>
        </w:rPr>
        <w:t xml:space="preserve">   </w:t>
      </w:r>
      <w:r w:rsidR="00227EAE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</w:p>
    <w:p w:rsidR="00F22092" w:rsidRPr="001678A7" w:rsidRDefault="00F22092" w:rsidP="0031700C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/>
          <w:spacing w:val="20"/>
          <w:kern w:val="0"/>
          <w:sz w:val="24"/>
        </w:rPr>
        <w:t xml:space="preserve">　　　　　　　　　　　　　　　　　　　　　電話番号</w:t>
      </w:r>
    </w:p>
    <w:p w:rsidR="0031700C" w:rsidRPr="001678A7" w:rsidRDefault="0031700C" w:rsidP="0031700C">
      <w:pPr>
        <w:widowControl/>
        <w:spacing w:line="240" w:lineRule="atLeast"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3732B6" w:rsidRDefault="0031700C" w:rsidP="0031700C">
      <w:pPr>
        <w:widowControl/>
        <w:spacing w:line="240" w:lineRule="atLeast"/>
        <w:jc w:val="center"/>
        <w:rPr>
          <w:rFonts w:ascii="ＭＳ 明朝" w:cs="ＭＳ ゴシック"/>
          <w:spacing w:val="20"/>
          <w:kern w:val="0"/>
          <w:sz w:val="24"/>
        </w:rPr>
      </w:pPr>
      <w:r w:rsidRPr="003732B6">
        <w:rPr>
          <w:rFonts w:ascii="ＭＳ 明朝" w:hAnsi="ＭＳ 明朝" w:cs="ＭＳ ゴシック" w:hint="eastAsia"/>
          <w:spacing w:val="20"/>
          <w:kern w:val="0"/>
          <w:sz w:val="24"/>
        </w:rPr>
        <w:t>高齢者健康生きがい安心事業実施報告書</w:t>
      </w:r>
    </w:p>
    <w:p w:rsidR="0031700C" w:rsidRPr="001678A7" w:rsidRDefault="0031700C" w:rsidP="0031700C">
      <w:pPr>
        <w:widowControl/>
        <w:spacing w:line="240" w:lineRule="atLeast"/>
        <w:jc w:val="center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>１　事業内容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（</w:t>
      </w: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>実施日、内容など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）</w:t>
      </w:r>
    </w:p>
    <w:p w:rsidR="0031700C" w:rsidRPr="001678A7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Pr="001678A7" w:rsidRDefault="003732B6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3732B6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3732B6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  <w:r w:rsidRPr="003732B6">
        <w:rPr>
          <w:rFonts w:ascii="ＭＳ 明朝" w:hAnsi="ＭＳ 明朝" w:cs="ＭＳ ゴシック" w:hint="eastAsia"/>
          <w:spacing w:val="20"/>
          <w:kern w:val="0"/>
          <w:sz w:val="24"/>
        </w:rPr>
        <w:t>２　事業規模（参加人数、件数など）</w:t>
      </w:r>
    </w:p>
    <w:p w:rsidR="0031700C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Pr="001678A7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jc w:val="left"/>
        <w:rPr>
          <w:rFonts w:ascii="ＭＳ 明朝" w:cs="ＭＳ ゴシック"/>
          <w:spacing w:val="20"/>
          <w:kern w:val="0"/>
          <w:sz w:val="24"/>
        </w:rPr>
      </w:pPr>
      <w:r w:rsidRPr="001678A7">
        <w:rPr>
          <w:rFonts w:ascii="ＭＳ 明朝" w:hAnsi="ＭＳ 明朝" w:cs="ＭＳ ゴシック" w:hint="eastAsia"/>
          <w:spacing w:val="20"/>
          <w:kern w:val="0"/>
          <w:sz w:val="24"/>
        </w:rPr>
        <w:t xml:space="preserve">３　事業効果　</w:t>
      </w: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Pr="001678A7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1700C" w:rsidRDefault="0031700C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3732B6" w:rsidRPr="001678A7" w:rsidRDefault="003732B6" w:rsidP="0031700C">
      <w:pPr>
        <w:widowControl/>
        <w:spacing w:line="240" w:lineRule="atLeast"/>
        <w:ind w:left="270"/>
        <w:jc w:val="left"/>
        <w:rPr>
          <w:rFonts w:ascii="ＭＳ 明朝" w:cs="ＭＳ ゴシック"/>
          <w:spacing w:val="20"/>
          <w:kern w:val="0"/>
          <w:sz w:val="24"/>
        </w:rPr>
      </w:pPr>
    </w:p>
    <w:p w:rsidR="00F22092" w:rsidRDefault="0031700C" w:rsidP="008A5218">
      <w:pPr>
        <w:widowControl/>
        <w:spacing w:line="240" w:lineRule="atLeast"/>
        <w:ind w:firstLineChars="100" w:firstLine="280"/>
        <w:jc w:val="left"/>
        <w:rPr>
          <w:sz w:val="24"/>
          <w:szCs w:val="24"/>
        </w:rPr>
      </w:pPr>
      <w:r w:rsidRPr="007360B2">
        <w:rPr>
          <w:rFonts w:ascii="ＭＳ 明朝" w:hAnsi="ＭＳ 明朝" w:cs="ＭＳ ゴシック" w:hint="eastAsia"/>
          <w:spacing w:val="20"/>
          <w:kern w:val="0"/>
          <w:sz w:val="24"/>
        </w:rPr>
        <w:t xml:space="preserve">※添付資料　</w:t>
      </w:r>
      <w:r w:rsidRPr="003732B6">
        <w:rPr>
          <w:rFonts w:ascii="ＭＳ 明朝" w:hAnsi="ＭＳ 明朝" w:cs="ＭＳ ゴシック" w:hint="eastAsia"/>
          <w:spacing w:val="20"/>
          <w:kern w:val="0"/>
          <w:sz w:val="24"/>
        </w:rPr>
        <w:t>実施事業の内容が分かるもの（案内状、要領・計画書、支払関係書類などの写し）、事業の写真な</w:t>
      </w:r>
      <w:r w:rsidRPr="007360B2">
        <w:rPr>
          <w:rFonts w:ascii="ＭＳ 明朝" w:hAnsi="ＭＳ 明朝" w:cs="ＭＳ ゴシック" w:hint="eastAsia"/>
          <w:spacing w:val="20"/>
          <w:kern w:val="0"/>
          <w:sz w:val="24"/>
        </w:rPr>
        <w:t>ど。</w:t>
      </w:r>
      <w:bookmarkStart w:id="0" w:name="_GoBack"/>
      <w:bookmarkEnd w:id="0"/>
    </w:p>
    <w:sectPr w:rsidR="00F22092" w:rsidSect="00B9243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EF" w:rsidRDefault="00597BEF" w:rsidP="00775334">
      <w:r>
        <w:separator/>
      </w:r>
    </w:p>
  </w:endnote>
  <w:endnote w:type="continuationSeparator" w:id="0">
    <w:p w:rsidR="00597BEF" w:rsidRDefault="00597BEF" w:rsidP="007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EF" w:rsidRDefault="00597BEF" w:rsidP="00775334">
      <w:r>
        <w:separator/>
      </w:r>
    </w:p>
  </w:footnote>
  <w:footnote w:type="continuationSeparator" w:id="0">
    <w:p w:rsidR="00597BEF" w:rsidRDefault="00597BEF" w:rsidP="0077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3BC"/>
    <w:multiLevelType w:val="hybridMultilevel"/>
    <w:tmpl w:val="91A6F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C3FFA"/>
    <w:multiLevelType w:val="hybridMultilevel"/>
    <w:tmpl w:val="DADE0A7E"/>
    <w:lvl w:ilvl="0" w:tplc="48369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11935"/>
    <w:multiLevelType w:val="hybridMultilevel"/>
    <w:tmpl w:val="BA5E5F10"/>
    <w:lvl w:ilvl="0" w:tplc="523E70BE">
      <w:start w:val="3"/>
      <w:numFmt w:val="decimalEnclosedCircle"/>
      <w:lvlText w:val="%1"/>
      <w:lvlJc w:val="left"/>
      <w:pPr>
        <w:ind w:left="3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3" w15:restartNumberingAfterBreak="0">
    <w:nsid w:val="10122FBC"/>
    <w:multiLevelType w:val="hybridMultilevel"/>
    <w:tmpl w:val="D868A286"/>
    <w:lvl w:ilvl="0" w:tplc="21D8B46A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4" w15:restartNumberingAfterBreak="0">
    <w:nsid w:val="1350253B"/>
    <w:multiLevelType w:val="hybridMultilevel"/>
    <w:tmpl w:val="55A07458"/>
    <w:lvl w:ilvl="0" w:tplc="669015C4">
      <w:start w:val="2"/>
      <w:numFmt w:val="decimalEnclosedCircle"/>
      <w:lvlText w:val="%1"/>
      <w:lvlJc w:val="left"/>
      <w:pPr>
        <w:ind w:left="369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5" w15:restartNumberingAfterBreak="0">
    <w:nsid w:val="1E276ADB"/>
    <w:multiLevelType w:val="hybridMultilevel"/>
    <w:tmpl w:val="2E3E5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B71D25"/>
    <w:multiLevelType w:val="multilevel"/>
    <w:tmpl w:val="871476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43F1A"/>
    <w:multiLevelType w:val="hybridMultilevel"/>
    <w:tmpl w:val="B0B45D0A"/>
    <w:lvl w:ilvl="0" w:tplc="8110A642">
      <w:start w:val="3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8" w15:restartNumberingAfterBreak="0">
    <w:nsid w:val="2B965FB0"/>
    <w:multiLevelType w:val="hybridMultilevel"/>
    <w:tmpl w:val="B4688D66"/>
    <w:lvl w:ilvl="0" w:tplc="0C382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E0C02"/>
    <w:multiLevelType w:val="hybridMultilevel"/>
    <w:tmpl w:val="91E0CF68"/>
    <w:lvl w:ilvl="0" w:tplc="D49C0DB8">
      <w:start w:val="1"/>
      <w:numFmt w:val="decimalEnclosedCircle"/>
      <w:lvlText w:val="%1"/>
      <w:lvlJc w:val="left"/>
      <w:pPr>
        <w:ind w:left="3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10" w15:restartNumberingAfterBreak="0">
    <w:nsid w:val="621A5008"/>
    <w:multiLevelType w:val="hybridMultilevel"/>
    <w:tmpl w:val="DA9C2606"/>
    <w:lvl w:ilvl="0" w:tplc="97FE84A2">
      <w:start w:val="2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1" w15:restartNumberingAfterBreak="0">
    <w:nsid w:val="684A2CD5"/>
    <w:multiLevelType w:val="multilevel"/>
    <w:tmpl w:val="2A22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61F88"/>
    <w:multiLevelType w:val="hybridMultilevel"/>
    <w:tmpl w:val="D9F4140A"/>
    <w:lvl w:ilvl="0" w:tplc="2EA8376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40A6FA3"/>
    <w:multiLevelType w:val="hybridMultilevel"/>
    <w:tmpl w:val="F7B4749C"/>
    <w:lvl w:ilvl="0" w:tplc="72C69F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64765D"/>
    <w:multiLevelType w:val="hybridMultilevel"/>
    <w:tmpl w:val="3C6ED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26"/>
    <w:rsid w:val="000039ED"/>
    <w:rsid w:val="00011724"/>
    <w:rsid w:val="00011E43"/>
    <w:rsid w:val="00016E7D"/>
    <w:rsid w:val="00021A4B"/>
    <w:rsid w:val="000234DA"/>
    <w:rsid w:val="00023DCF"/>
    <w:rsid w:val="0003399F"/>
    <w:rsid w:val="00033C19"/>
    <w:rsid w:val="00036B81"/>
    <w:rsid w:val="000405EA"/>
    <w:rsid w:val="000438FE"/>
    <w:rsid w:val="00044FF1"/>
    <w:rsid w:val="00051EAD"/>
    <w:rsid w:val="00057530"/>
    <w:rsid w:val="000633A3"/>
    <w:rsid w:val="00070AC3"/>
    <w:rsid w:val="0008365F"/>
    <w:rsid w:val="00085E3A"/>
    <w:rsid w:val="00086517"/>
    <w:rsid w:val="0008776B"/>
    <w:rsid w:val="00096721"/>
    <w:rsid w:val="000A5009"/>
    <w:rsid w:val="000B418A"/>
    <w:rsid w:val="000B70B6"/>
    <w:rsid w:val="000B749C"/>
    <w:rsid w:val="000C0A2A"/>
    <w:rsid w:val="000C198B"/>
    <w:rsid w:val="000D4651"/>
    <w:rsid w:val="000E62CD"/>
    <w:rsid w:val="00101AFD"/>
    <w:rsid w:val="00106C9F"/>
    <w:rsid w:val="00114B47"/>
    <w:rsid w:val="00123CC6"/>
    <w:rsid w:val="00124C2C"/>
    <w:rsid w:val="00124D9F"/>
    <w:rsid w:val="00127558"/>
    <w:rsid w:val="00133507"/>
    <w:rsid w:val="00135EC1"/>
    <w:rsid w:val="00150249"/>
    <w:rsid w:val="0016081C"/>
    <w:rsid w:val="00160EC8"/>
    <w:rsid w:val="001631DD"/>
    <w:rsid w:val="001811F4"/>
    <w:rsid w:val="0018168C"/>
    <w:rsid w:val="00181A9A"/>
    <w:rsid w:val="00187DC8"/>
    <w:rsid w:val="001B24EC"/>
    <w:rsid w:val="001B6FC0"/>
    <w:rsid w:val="001C216C"/>
    <w:rsid w:val="001C6142"/>
    <w:rsid w:val="001D0A3D"/>
    <w:rsid w:val="001D1ACC"/>
    <w:rsid w:val="001D29B0"/>
    <w:rsid w:val="001D2E71"/>
    <w:rsid w:val="001D3015"/>
    <w:rsid w:val="001D54EC"/>
    <w:rsid w:val="001D5613"/>
    <w:rsid w:val="001E3D2A"/>
    <w:rsid w:val="002021F9"/>
    <w:rsid w:val="00204251"/>
    <w:rsid w:val="00212681"/>
    <w:rsid w:val="002232EB"/>
    <w:rsid w:val="00227EAE"/>
    <w:rsid w:val="002545F6"/>
    <w:rsid w:val="00255E5B"/>
    <w:rsid w:val="00261BDF"/>
    <w:rsid w:val="00262347"/>
    <w:rsid w:val="00264301"/>
    <w:rsid w:val="00271BD5"/>
    <w:rsid w:val="002764AC"/>
    <w:rsid w:val="00280C0D"/>
    <w:rsid w:val="002816FE"/>
    <w:rsid w:val="00281AEE"/>
    <w:rsid w:val="002A18A7"/>
    <w:rsid w:val="002A58F1"/>
    <w:rsid w:val="002B0071"/>
    <w:rsid w:val="002B51C9"/>
    <w:rsid w:val="002B5F4B"/>
    <w:rsid w:val="002D1EB5"/>
    <w:rsid w:val="002D2156"/>
    <w:rsid w:val="002D4C0C"/>
    <w:rsid w:val="002E0D48"/>
    <w:rsid w:val="002E5B6B"/>
    <w:rsid w:val="002F5611"/>
    <w:rsid w:val="003034D5"/>
    <w:rsid w:val="00305440"/>
    <w:rsid w:val="00311495"/>
    <w:rsid w:val="00311CEB"/>
    <w:rsid w:val="00314FB2"/>
    <w:rsid w:val="0031700C"/>
    <w:rsid w:val="003218DA"/>
    <w:rsid w:val="00326C56"/>
    <w:rsid w:val="00326D85"/>
    <w:rsid w:val="00326FE4"/>
    <w:rsid w:val="003302DF"/>
    <w:rsid w:val="00333EEA"/>
    <w:rsid w:val="00342C63"/>
    <w:rsid w:val="00346FD6"/>
    <w:rsid w:val="00356120"/>
    <w:rsid w:val="00357250"/>
    <w:rsid w:val="00360FBB"/>
    <w:rsid w:val="00366A1E"/>
    <w:rsid w:val="003732B6"/>
    <w:rsid w:val="00381846"/>
    <w:rsid w:val="00390206"/>
    <w:rsid w:val="00391108"/>
    <w:rsid w:val="00392178"/>
    <w:rsid w:val="003A60FC"/>
    <w:rsid w:val="003A7254"/>
    <w:rsid w:val="003A7882"/>
    <w:rsid w:val="003B79B7"/>
    <w:rsid w:val="003C250B"/>
    <w:rsid w:val="003C27F1"/>
    <w:rsid w:val="003C5F2A"/>
    <w:rsid w:val="003C797D"/>
    <w:rsid w:val="003E44CE"/>
    <w:rsid w:val="0042335B"/>
    <w:rsid w:val="0042443F"/>
    <w:rsid w:val="0044017A"/>
    <w:rsid w:val="00451E1D"/>
    <w:rsid w:val="00476147"/>
    <w:rsid w:val="00483E0D"/>
    <w:rsid w:val="004A07B0"/>
    <w:rsid w:val="004A080C"/>
    <w:rsid w:val="004A3AB4"/>
    <w:rsid w:val="004B349A"/>
    <w:rsid w:val="004C6F0F"/>
    <w:rsid w:val="004D5280"/>
    <w:rsid w:val="004D64FA"/>
    <w:rsid w:val="004F324D"/>
    <w:rsid w:val="004F327D"/>
    <w:rsid w:val="004F78C5"/>
    <w:rsid w:val="00506ABB"/>
    <w:rsid w:val="00523911"/>
    <w:rsid w:val="00531002"/>
    <w:rsid w:val="00533E2F"/>
    <w:rsid w:val="00535A8C"/>
    <w:rsid w:val="00535EB8"/>
    <w:rsid w:val="00540783"/>
    <w:rsid w:val="0054760A"/>
    <w:rsid w:val="00551CEE"/>
    <w:rsid w:val="0055338D"/>
    <w:rsid w:val="005563B6"/>
    <w:rsid w:val="00565CC1"/>
    <w:rsid w:val="0057152B"/>
    <w:rsid w:val="00582867"/>
    <w:rsid w:val="0058586B"/>
    <w:rsid w:val="00590404"/>
    <w:rsid w:val="00597028"/>
    <w:rsid w:val="00597BEF"/>
    <w:rsid w:val="005A00D0"/>
    <w:rsid w:val="005A49CE"/>
    <w:rsid w:val="005B7E76"/>
    <w:rsid w:val="005C2343"/>
    <w:rsid w:val="005D10AD"/>
    <w:rsid w:val="005D4150"/>
    <w:rsid w:val="005E5627"/>
    <w:rsid w:val="005F2024"/>
    <w:rsid w:val="00600E0A"/>
    <w:rsid w:val="00604AE5"/>
    <w:rsid w:val="00610303"/>
    <w:rsid w:val="006109DA"/>
    <w:rsid w:val="00612236"/>
    <w:rsid w:val="00625530"/>
    <w:rsid w:val="006427D9"/>
    <w:rsid w:val="006454F4"/>
    <w:rsid w:val="00672DE8"/>
    <w:rsid w:val="006735F4"/>
    <w:rsid w:val="00694168"/>
    <w:rsid w:val="00694C7D"/>
    <w:rsid w:val="006A1A49"/>
    <w:rsid w:val="006A4F06"/>
    <w:rsid w:val="006C3C64"/>
    <w:rsid w:val="006C54F3"/>
    <w:rsid w:val="006D272D"/>
    <w:rsid w:val="006D2DEA"/>
    <w:rsid w:val="006E41BA"/>
    <w:rsid w:val="006E6F6A"/>
    <w:rsid w:val="00701218"/>
    <w:rsid w:val="007052FC"/>
    <w:rsid w:val="00713C94"/>
    <w:rsid w:val="00717062"/>
    <w:rsid w:val="00717278"/>
    <w:rsid w:val="007344B8"/>
    <w:rsid w:val="007361E4"/>
    <w:rsid w:val="007424A2"/>
    <w:rsid w:val="00745E68"/>
    <w:rsid w:val="00753F02"/>
    <w:rsid w:val="0075493A"/>
    <w:rsid w:val="00756453"/>
    <w:rsid w:val="00761555"/>
    <w:rsid w:val="00762AFA"/>
    <w:rsid w:val="0076472C"/>
    <w:rsid w:val="00774415"/>
    <w:rsid w:val="00775334"/>
    <w:rsid w:val="0078139E"/>
    <w:rsid w:val="00783143"/>
    <w:rsid w:val="007846A5"/>
    <w:rsid w:val="00796AA6"/>
    <w:rsid w:val="007A0642"/>
    <w:rsid w:val="007A1AC1"/>
    <w:rsid w:val="007A2F0A"/>
    <w:rsid w:val="007A4AD9"/>
    <w:rsid w:val="007A4D8A"/>
    <w:rsid w:val="007A5C38"/>
    <w:rsid w:val="007B6712"/>
    <w:rsid w:val="007D3386"/>
    <w:rsid w:val="007D5317"/>
    <w:rsid w:val="007D5B3D"/>
    <w:rsid w:val="007E0E09"/>
    <w:rsid w:val="007E3870"/>
    <w:rsid w:val="007E40AD"/>
    <w:rsid w:val="007F0A83"/>
    <w:rsid w:val="007F2492"/>
    <w:rsid w:val="007F750B"/>
    <w:rsid w:val="00803D06"/>
    <w:rsid w:val="008062EE"/>
    <w:rsid w:val="00815AEA"/>
    <w:rsid w:val="00816B0C"/>
    <w:rsid w:val="008370A5"/>
    <w:rsid w:val="00850100"/>
    <w:rsid w:val="00851D60"/>
    <w:rsid w:val="00852C31"/>
    <w:rsid w:val="00857D5B"/>
    <w:rsid w:val="008626E9"/>
    <w:rsid w:val="00863F4F"/>
    <w:rsid w:val="00870D8B"/>
    <w:rsid w:val="00870F3C"/>
    <w:rsid w:val="008737CC"/>
    <w:rsid w:val="0088085B"/>
    <w:rsid w:val="00883BBA"/>
    <w:rsid w:val="00884231"/>
    <w:rsid w:val="008861A9"/>
    <w:rsid w:val="00887169"/>
    <w:rsid w:val="0088762B"/>
    <w:rsid w:val="00887A2B"/>
    <w:rsid w:val="008944DF"/>
    <w:rsid w:val="00895393"/>
    <w:rsid w:val="008966D3"/>
    <w:rsid w:val="008A1652"/>
    <w:rsid w:val="008A5218"/>
    <w:rsid w:val="008A58EA"/>
    <w:rsid w:val="008D0A7D"/>
    <w:rsid w:val="008D490D"/>
    <w:rsid w:val="008D707C"/>
    <w:rsid w:val="008F1D7F"/>
    <w:rsid w:val="008F3D1F"/>
    <w:rsid w:val="009042AE"/>
    <w:rsid w:val="009063B4"/>
    <w:rsid w:val="00916BF9"/>
    <w:rsid w:val="00924F33"/>
    <w:rsid w:val="00932720"/>
    <w:rsid w:val="009474A9"/>
    <w:rsid w:val="00952DC6"/>
    <w:rsid w:val="00964004"/>
    <w:rsid w:val="00974172"/>
    <w:rsid w:val="009837BF"/>
    <w:rsid w:val="00983F35"/>
    <w:rsid w:val="009A2189"/>
    <w:rsid w:val="009A3FCC"/>
    <w:rsid w:val="009B3120"/>
    <w:rsid w:val="009C2EE5"/>
    <w:rsid w:val="009E0C24"/>
    <w:rsid w:val="009E57B8"/>
    <w:rsid w:val="009F36CC"/>
    <w:rsid w:val="009F4960"/>
    <w:rsid w:val="009F7FC6"/>
    <w:rsid w:val="00A05CC7"/>
    <w:rsid w:val="00A06EE0"/>
    <w:rsid w:val="00A150BE"/>
    <w:rsid w:val="00A20D7A"/>
    <w:rsid w:val="00A22C99"/>
    <w:rsid w:val="00A24557"/>
    <w:rsid w:val="00A261ED"/>
    <w:rsid w:val="00A2640A"/>
    <w:rsid w:val="00A31FCB"/>
    <w:rsid w:val="00A357CF"/>
    <w:rsid w:val="00A401A8"/>
    <w:rsid w:val="00A43054"/>
    <w:rsid w:val="00A47911"/>
    <w:rsid w:val="00A65245"/>
    <w:rsid w:val="00A659D0"/>
    <w:rsid w:val="00A65DBE"/>
    <w:rsid w:val="00A75064"/>
    <w:rsid w:val="00A808F7"/>
    <w:rsid w:val="00A80B25"/>
    <w:rsid w:val="00A831F2"/>
    <w:rsid w:val="00A83431"/>
    <w:rsid w:val="00A83CBE"/>
    <w:rsid w:val="00AA00B0"/>
    <w:rsid w:val="00AA0FFC"/>
    <w:rsid w:val="00AA3382"/>
    <w:rsid w:val="00AA3426"/>
    <w:rsid w:val="00AB2237"/>
    <w:rsid w:val="00AC138C"/>
    <w:rsid w:val="00AD22B8"/>
    <w:rsid w:val="00AD59DB"/>
    <w:rsid w:val="00AD6807"/>
    <w:rsid w:val="00B05226"/>
    <w:rsid w:val="00B07B4E"/>
    <w:rsid w:val="00B16949"/>
    <w:rsid w:val="00B2352A"/>
    <w:rsid w:val="00B2794F"/>
    <w:rsid w:val="00B31F69"/>
    <w:rsid w:val="00B5667A"/>
    <w:rsid w:val="00B607DA"/>
    <w:rsid w:val="00B62E4F"/>
    <w:rsid w:val="00B63A98"/>
    <w:rsid w:val="00B733FD"/>
    <w:rsid w:val="00B76918"/>
    <w:rsid w:val="00B81BFE"/>
    <w:rsid w:val="00B8212A"/>
    <w:rsid w:val="00B86E15"/>
    <w:rsid w:val="00B92432"/>
    <w:rsid w:val="00BA5AF9"/>
    <w:rsid w:val="00BB5065"/>
    <w:rsid w:val="00BC02B1"/>
    <w:rsid w:val="00BD2561"/>
    <w:rsid w:val="00BD5F8A"/>
    <w:rsid w:val="00BD6D0D"/>
    <w:rsid w:val="00BE17DB"/>
    <w:rsid w:val="00BF75D4"/>
    <w:rsid w:val="00C005B7"/>
    <w:rsid w:val="00C1053E"/>
    <w:rsid w:val="00C13DFC"/>
    <w:rsid w:val="00C152E9"/>
    <w:rsid w:val="00C16324"/>
    <w:rsid w:val="00C263F9"/>
    <w:rsid w:val="00C360DC"/>
    <w:rsid w:val="00C36F60"/>
    <w:rsid w:val="00C374BC"/>
    <w:rsid w:val="00C40587"/>
    <w:rsid w:val="00C42629"/>
    <w:rsid w:val="00C44229"/>
    <w:rsid w:val="00C61ACA"/>
    <w:rsid w:val="00C61C73"/>
    <w:rsid w:val="00C70C22"/>
    <w:rsid w:val="00C93E80"/>
    <w:rsid w:val="00C969DE"/>
    <w:rsid w:val="00CA1CA4"/>
    <w:rsid w:val="00CA6E65"/>
    <w:rsid w:val="00CA6F90"/>
    <w:rsid w:val="00CB26C2"/>
    <w:rsid w:val="00CC7804"/>
    <w:rsid w:val="00CF452A"/>
    <w:rsid w:val="00D01C06"/>
    <w:rsid w:val="00D045CD"/>
    <w:rsid w:val="00D052F7"/>
    <w:rsid w:val="00D05D13"/>
    <w:rsid w:val="00D170F4"/>
    <w:rsid w:val="00D23A0E"/>
    <w:rsid w:val="00D25F11"/>
    <w:rsid w:val="00D3222E"/>
    <w:rsid w:val="00D456AB"/>
    <w:rsid w:val="00D47EFB"/>
    <w:rsid w:val="00D53FB5"/>
    <w:rsid w:val="00D56905"/>
    <w:rsid w:val="00D64E51"/>
    <w:rsid w:val="00D66218"/>
    <w:rsid w:val="00D7298A"/>
    <w:rsid w:val="00D80CA9"/>
    <w:rsid w:val="00D90A8F"/>
    <w:rsid w:val="00D9230B"/>
    <w:rsid w:val="00D953D7"/>
    <w:rsid w:val="00DA08B5"/>
    <w:rsid w:val="00DA1E65"/>
    <w:rsid w:val="00DA40A8"/>
    <w:rsid w:val="00DA5431"/>
    <w:rsid w:val="00DA700A"/>
    <w:rsid w:val="00DB580E"/>
    <w:rsid w:val="00DC00E9"/>
    <w:rsid w:val="00DC5508"/>
    <w:rsid w:val="00DC60F1"/>
    <w:rsid w:val="00DD23C6"/>
    <w:rsid w:val="00DD3776"/>
    <w:rsid w:val="00DD3C11"/>
    <w:rsid w:val="00DE1D24"/>
    <w:rsid w:val="00DF09DB"/>
    <w:rsid w:val="00DF2BB0"/>
    <w:rsid w:val="00DF7529"/>
    <w:rsid w:val="00E01CEA"/>
    <w:rsid w:val="00E10A85"/>
    <w:rsid w:val="00E1138D"/>
    <w:rsid w:val="00E2165B"/>
    <w:rsid w:val="00E3306A"/>
    <w:rsid w:val="00E44004"/>
    <w:rsid w:val="00E44292"/>
    <w:rsid w:val="00E46E8D"/>
    <w:rsid w:val="00E55754"/>
    <w:rsid w:val="00E731E5"/>
    <w:rsid w:val="00E74595"/>
    <w:rsid w:val="00EA00A3"/>
    <w:rsid w:val="00EA18CC"/>
    <w:rsid w:val="00EA1D28"/>
    <w:rsid w:val="00EA439B"/>
    <w:rsid w:val="00EB28BE"/>
    <w:rsid w:val="00EC19AB"/>
    <w:rsid w:val="00EC1F26"/>
    <w:rsid w:val="00EC4B52"/>
    <w:rsid w:val="00EC5B6F"/>
    <w:rsid w:val="00ED1300"/>
    <w:rsid w:val="00ED567C"/>
    <w:rsid w:val="00EE2F88"/>
    <w:rsid w:val="00EF342A"/>
    <w:rsid w:val="00EF4483"/>
    <w:rsid w:val="00EF77FE"/>
    <w:rsid w:val="00F005CF"/>
    <w:rsid w:val="00F14258"/>
    <w:rsid w:val="00F22092"/>
    <w:rsid w:val="00F23935"/>
    <w:rsid w:val="00F24358"/>
    <w:rsid w:val="00F3383E"/>
    <w:rsid w:val="00F531A1"/>
    <w:rsid w:val="00F55413"/>
    <w:rsid w:val="00F827E5"/>
    <w:rsid w:val="00F86307"/>
    <w:rsid w:val="00F863E1"/>
    <w:rsid w:val="00F96386"/>
    <w:rsid w:val="00FC6783"/>
    <w:rsid w:val="00FC72C6"/>
    <w:rsid w:val="00FD0866"/>
    <w:rsid w:val="00FD417D"/>
    <w:rsid w:val="00FD422C"/>
    <w:rsid w:val="00FD55CF"/>
    <w:rsid w:val="00FD6961"/>
    <w:rsid w:val="00FF15FF"/>
    <w:rsid w:val="00FF5F2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56CC5B93-A6CE-41B7-81FB-8D6F234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ＭＳ 明朝"/>
    </w:rPr>
  </w:style>
  <w:style w:type="table" w:styleId="a4">
    <w:name w:val="Table Grid"/>
    <w:basedOn w:val="a1"/>
    <w:rsid w:val="00AD6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D13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130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8966D3"/>
    <w:rPr>
      <w:color w:val="0000FF"/>
      <w:u w:val="single"/>
    </w:rPr>
  </w:style>
  <w:style w:type="paragraph" w:styleId="a8">
    <w:name w:val="header"/>
    <w:basedOn w:val="a"/>
    <w:link w:val="a9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5334"/>
    <w:rPr>
      <w:kern w:val="2"/>
      <w:sz w:val="21"/>
    </w:rPr>
  </w:style>
  <w:style w:type="paragraph" w:styleId="aa">
    <w:name w:val="footer"/>
    <w:basedOn w:val="a"/>
    <w:link w:val="ab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5334"/>
    <w:rPr>
      <w:kern w:val="2"/>
      <w:sz w:val="21"/>
    </w:rPr>
  </w:style>
  <w:style w:type="paragraph" w:styleId="ac">
    <w:name w:val="Note Heading"/>
    <w:basedOn w:val="a"/>
    <w:next w:val="a"/>
    <w:link w:val="ad"/>
    <w:rsid w:val="00483E0D"/>
    <w:pPr>
      <w:jc w:val="center"/>
    </w:pPr>
    <w:rPr>
      <w:szCs w:val="24"/>
    </w:rPr>
  </w:style>
  <w:style w:type="character" w:customStyle="1" w:styleId="ad">
    <w:name w:val="記 (文字)"/>
    <w:link w:val="ac"/>
    <w:rsid w:val="00483E0D"/>
    <w:rPr>
      <w:kern w:val="2"/>
      <w:sz w:val="21"/>
      <w:szCs w:val="24"/>
    </w:rPr>
  </w:style>
  <w:style w:type="paragraph" w:styleId="ae">
    <w:name w:val="Closing"/>
    <w:basedOn w:val="a"/>
    <w:link w:val="af"/>
    <w:rsid w:val="00483E0D"/>
    <w:pPr>
      <w:jc w:val="right"/>
    </w:pPr>
    <w:rPr>
      <w:szCs w:val="24"/>
    </w:rPr>
  </w:style>
  <w:style w:type="character" w:customStyle="1" w:styleId="af">
    <w:name w:val="結語 (文字)"/>
    <w:link w:val="ae"/>
    <w:rsid w:val="00483E0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83E0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9042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238;&#35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ED2D-9E43-404D-B493-9B3CE88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回議書.dot</Template>
  <TotalTime>1</TotalTime>
  <Pages>1</Pages>
  <Words>136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書</vt:lpstr>
      <vt:lpstr>回　　議　　書</vt:lpstr>
    </vt:vector>
  </TitlesOfParts>
  <Company>野洲町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書</dc:title>
  <dc:creator>野洲町</dc:creator>
  <cp:lastModifiedBy>協働推進課</cp:lastModifiedBy>
  <cp:revision>3</cp:revision>
  <cp:lastPrinted>2021-09-27T06:01:00Z</cp:lastPrinted>
  <dcterms:created xsi:type="dcterms:W3CDTF">2022-05-17T06:23:00Z</dcterms:created>
  <dcterms:modified xsi:type="dcterms:W3CDTF">2022-05-17T06:23:00Z</dcterms:modified>
</cp:coreProperties>
</file>