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0D" w:rsidRPr="00483E0D" w:rsidRDefault="00483E0D" w:rsidP="002E2120">
      <w:pPr>
        <w:autoSpaceDE w:val="0"/>
        <w:autoSpaceDN w:val="0"/>
        <w:adjustRightInd w:val="0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>様式第</w:t>
      </w:r>
      <w:r w:rsidRPr="00483E0D">
        <w:rPr>
          <w:sz w:val="24"/>
          <w:szCs w:val="24"/>
        </w:rPr>
        <w:t>1</w:t>
      </w:r>
      <w:r w:rsidRPr="00483E0D">
        <w:rPr>
          <w:rFonts w:hint="eastAsia"/>
          <w:sz w:val="24"/>
          <w:szCs w:val="24"/>
        </w:rPr>
        <w:t>号</w:t>
      </w:r>
      <w:r w:rsidRPr="00483E0D">
        <w:rPr>
          <w:sz w:val="24"/>
          <w:szCs w:val="24"/>
        </w:rPr>
        <w:t>(</w:t>
      </w:r>
      <w:r w:rsidRPr="00483E0D">
        <w:rPr>
          <w:rFonts w:hint="eastAsia"/>
          <w:sz w:val="24"/>
          <w:szCs w:val="24"/>
        </w:rPr>
        <w:t>第</w:t>
      </w:r>
      <w:r w:rsidRPr="00483E0D">
        <w:rPr>
          <w:sz w:val="24"/>
          <w:szCs w:val="24"/>
        </w:rPr>
        <w:t>2</w:t>
      </w:r>
      <w:r w:rsidRPr="00483E0D">
        <w:rPr>
          <w:rFonts w:hint="eastAsia"/>
          <w:sz w:val="24"/>
          <w:szCs w:val="24"/>
        </w:rPr>
        <w:t>条関係</w:t>
      </w:r>
      <w:r w:rsidRPr="00483E0D">
        <w:rPr>
          <w:sz w:val="24"/>
          <w:szCs w:val="24"/>
        </w:rPr>
        <w:t>)</w:t>
      </w:r>
    </w:p>
    <w:p w:rsidR="00483E0D" w:rsidRPr="00483E0D" w:rsidRDefault="00483E0D" w:rsidP="00483E0D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C1053E" w:rsidP="00483E0D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4"/>
        </w:rPr>
      </w:pPr>
      <w:r w:rsidRPr="00C1053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高齢者健康生きがい安心事業費等自治会交付金</w:t>
      </w:r>
      <w:r w:rsidR="00483E0D" w:rsidRPr="00483E0D">
        <w:rPr>
          <w:rFonts w:ascii="ＭＳ 明朝" w:hAnsi="ＭＳ 明朝" w:hint="eastAsia"/>
          <w:sz w:val="24"/>
          <w:szCs w:val="24"/>
        </w:rPr>
        <w:t>交付申請書</w:t>
      </w:r>
    </w:p>
    <w:p w:rsidR="00483E0D" w:rsidRPr="00483E0D" w:rsidRDefault="00483E0D" w:rsidP="00483E0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3E0D" w:rsidRPr="00483E0D" w:rsidRDefault="00483E0D" w:rsidP="00DC60F1">
      <w:pPr>
        <w:autoSpaceDE w:val="0"/>
        <w:autoSpaceDN w:val="0"/>
        <w:adjustRightInd w:val="0"/>
        <w:ind w:right="240"/>
        <w:jc w:val="right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 xml:space="preserve">　　年　　月　　日</w:t>
      </w:r>
    </w:p>
    <w:p w:rsidR="00483E0D" w:rsidRPr="00483E0D" w:rsidRDefault="00483E0D" w:rsidP="00483E0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 xml:space="preserve">　　野洲市長</w:t>
      </w:r>
      <w:r w:rsidR="004F324D">
        <w:rPr>
          <w:rFonts w:hint="eastAsia"/>
          <w:sz w:val="24"/>
          <w:szCs w:val="24"/>
        </w:rPr>
        <w:t xml:space="preserve">　</w:t>
      </w:r>
      <w:r w:rsidRPr="00483E0D">
        <w:rPr>
          <w:rFonts w:hint="eastAsia"/>
          <w:sz w:val="24"/>
          <w:szCs w:val="24"/>
        </w:rPr>
        <w:t xml:space="preserve">　様</w:t>
      </w: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DC60F1" w:rsidP="00DC60F1">
      <w:pPr>
        <w:autoSpaceDE w:val="0"/>
        <w:autoSpaceDN w:val="0"/>
        <w:adjustRightInd w:val="0"/>
        <w:ind w:right="84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自治会名　　　　</w:t>
      </w:r>
    </w:p>
    <w:p w:rsidR="00483E0D" w:rsidRPr="00483E0D" w:rsidRDefault="002764AC" w:rsidP="002764AC">
      <w:pPr>
        <w:autoSpaceDE w:val="0"/>
        <w:autoSpaceDN w:val="0"/>
        <w:adjustRightInd w:val="0"/>
        <w:ind w:right="240"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483E0D" w:rsidRPr="00483E0D">
        <w:rPr>
          <w:rFonts w:hint="eastAsia"/>
          <w:sz w:val="24"/>
          <w:szCs w:val="24"/>
        </w:rPr>
        <w:t xml:space="preserve">　</w:t>
      </w:r>
      <w:r w:rsidR="004F327D">
        <w:rPr>
          <w:rFonts w:hint="eastAsia"/>
          <w:sz w:val="24"/>
          <w:szCs w:val="24"/>
        </w:rPr>
        <w:t xml:space="preserve">　　</w:t>
      </w:r>
      <w:r w:rsidR="00483E0D" w:rsidRPr="00483E0D">
        <w:rPr>
          <w:rFonts w:hint="eastAsia"/>
          <w:sz w:val="24"/>
          <w:szCs w:val="24"/>
        </w:rPr>
        <w:t xml:space="preserve">　　　　　　</w:t>
      </w:r>
      <w:r w:rsidR="00C40587">
        <w:rPr>
          <w:rFonts w:hint="eastAsia"/>
          <w:sz w:val="24"/>
          <w:szCs w:val="24"/>
        </w:rPr>
        <w:t xml:space="preserve">　　　</w:t>
      </w:r>
    </w:p>
    <w:p w:rsid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B5F4B" w:rsidRPr="002B5F4B" w:rsidRDefault="002B5F4B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 xml:space="preserve">　</w:t>
      </w:r>
      <w:r w:rsidR="00F22092">
        <w:rPr>
          <w:rFonts w:hint="eastAsia"/>
          <w:sz w:val="24"/>
          <w:szCs w:val="24"/>
        </w:rPr>
        <w:t xml:space="preserve">　　</w:t>
      </w:r>
      <w:r w:rsidR="00B86E15">
        <w:rPr>
          <w:rFonts w:hint="eastAsia"/>
          <w:sz w:val="24"/>
          <w:szCs w:val="24"/>
        </w:rPr>
        <w:t xml:space="preserve">　</w:t>
      </w:r>
      <w:r w:rsidRPr="00483E0D">
        <w:rPr>
          <w:rFonts w:hint="eastAsia"/>
          <w:sz w:val="24"/>
          <w:szCs w:val="24"/>
        </w:rPr>
        <w:t>年度</w:t>
      </w:r>
      <w:r w:rsidRPr="00483E0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野洲市</w:t>
      </w:r>
      <w:r w:rsidR="00C1053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高齢者健康生きがい安心事業費</w:t>
      </w:r>
      <w:r w:rsidRPr="00483E0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等</w:t>
      </w:r>
      <w:r w:rsidRPr="00483E0D">
        <w:rPr>
          <w:rFonts w:hint="eastAsia"/>
          <w:sz w:val="24"/>
          <w:szCs w:val="24"/>
        </w:rPr>
        <w:t>の資金として、下記のとおり交付を受けたいので、野洲市交付金交付規則第</w:t>
      </w:r>
      <w:r w:rsidRPr="00483E0D">
        <w:rPr>
          <w:sz w:val="24"/>
          <w:szCs w:val="24"/>
        </w:rPr>
        <w:t>2</w:t>
      </w:r>
      <w:r w:rsidRPr="00483E0D">
        <w:rPr>
          <w:rFonts w:hint="eastAsia"/>
          <w:sz w:val="24"/>
          <w:szCs w:val="24"/>
        </w:rPr>
        <w:t>条の規定により、関係書類を添えて申請します。</w:t>
      </w:r>
    </w:p>
    <w:p w:rsid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B5F4B" w:rsidRPr="00483E0D" w:rsidRDefault="002B5F4B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483E0D" w:rsidP="00483E0D">
      <w:pPr>
        <w:pStyle w:val="ac"/>
        <w:rPr>
          <w:sz w:val="24"/>
        </w:rPr>
      </w:pPr>
      <w:r w:rsidRPr="00483E0D">
        <w:rPr>
          <w:rFonts w:hint="eastAsia"/>
          <w:sz w:val="24"/>
        </w:rPr>
        <w:t>記</w:t>
      </w:r>
    </w:p>
    <w:p w:rsidR="00483E0D" w:rsidRPr="00483E0D" w:rsidRDefault="00483E0D" w:rsidP="00483E0D">
      <w:pPr>
        <w:pStyle w:val="ae"/>
        <w:ind w:right="420"/>
        <w:rPr>
          <w:sz w:val="24"/>
        </w:rPr>
      </w:pPr>
    </w:p>
    <w:p w:rsidR="00483E0D" w:rsidRPr="00483E0D" w:rsidRDefault="00483E0D" w:rsidP="00483E0D">
      <w:pPr>
        <w:rPr>
          <w:sz w:val="24"/>
          <w:szCs w:val="24"/>
        </w:rPr>
      </w:pP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83E0D">
        <w:rPr>
          <w:sz w:val="24"/>
          <w:szCs w:val="24"/>
        </w:rPr>
        <w:t>1</w:t>
      </w:r>
      <w:r w:rsidRPr="00483E0D">
        <w:rPr>
          <w:rFonts w:hint="eastAsia"/>
          <w:sz w:val="24"/>
          <w:szCs w:val="24"/>
        </w:rPr>
        <w:t xml:space="preserve">　交付金交付申請額　　　　　　　　　　　　円</w:t>
      </w: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83E0D">
        <w:rPr>
          <w:sz w:val="24"/>
          <w:szCs w:val="24"/>
        </w:rPr>
        <w:t>2</w:t>
      </w:r>
      <w:r w:rsidRPr="00483E0D">
        <w:rPr>
          <w:rFonts w:hint="eastAsia"/>
          <w:sz w:val="24"/>
          <w:szCs w:val="24"/>
        </w:rPr>
        <w:t xml:space="preserve">　関係書類</w:t>
      </w:r>
    </w:p>
    <w:p w:rsidR="00483E0D" w:rsidRPr="00C1053E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 xml:space="preserve">　</w:t>
      </w:r>
      <w:r w:rsidRPr="00C1053E">
        <w:rPr>
          <w:sz w:val="24"/>
          <w:szCs w:val="24"/>
        </w:rPr>
        <w:t>(1)</w:t>
      </w:r>
      <w:r w:rsidRPr="00C1053E">
        <w:rPr>
          <w:rFonts w:hint="eastAsia"/>
          <w:sz w:val="24"/>
          <w:szCs w:val="24"/>
        </w:rPr>
        <w:t xml:space="preserve">　</w:t>
      </w:r>
      <w:r w:rsidR="00C1053E" w:rsidRPr="00C1053E">
        <w:rPr>
          <w:rFonts w:ascii="ＭＳ 明朝" w:hAnsi="ＭＳ 明朝" w:cs="ＭＳ ゴシック" w:hint="eastAsia"/>
          <w:kern w:val="0"/>
          <w:sz w:val="24"/>
          <w:szCs w:val="24"/>
        </w:rPr>
        <w:t>高齢者健康生きがい安心事業</w:t>
      </w:r>
      <w:r w:rsidRPr="00C1053E">
        <w:rPr>
          <w:rFonts w:ascii="ＭＳ 明朝" w:hAnsi="ＭＳ 明朝" w:cs="ＭＳ ゴシック" w:hint="eastAsia"/>
          <w:kern w:val="0"/>
          <w:sz w:val="24"/>
          <w:szCs w:val="24"/>
        </w:rPr>
        <w:t>実施報告書（別記様式）</w:t>
      </w:r>
    </w:p>
    <w:p w:rsidR="00483E0D" w:rsidRPr="00483E0D" w:rsidRDefault="00483E0D" w:rsidP="002E2120">
      <w:pPr>
        <w:widowControl/>
        <w:spacing w:line="240" w:lineRule="atLeast"/>
        <w:jc w:val="left"/>
        <w:rPr>
          <w:sz w:val="24"/>
          <w:szCs w:val="24"/>
        </w:rPr>
      </w:pPr>
      <w:r w:rsidRPr="00C1053E">
        <w:rPr>
          <w:rFonts w:hint="eastAsia"/>
          <w:sz w:val="24"/>
          <w:szCs w:val="24"/>
        </w:rPr>
        <w:t xml:space="preserve">　</w:t>
      </w:r>
      <w:r w:rsidRPr="00C1053E">
        <w:rPr>
          <w:sz w:val="24"/>
          <w:szCs w:val="24"/>
        </w:rPr>
        <w:t>(2)</w:t>
      </w:r>
      <w:r w:rsidRPr="00C1053E">
        <w:rPr>
          <w:rFonts w:hint="eastAsia"/>
          <w:sz w:val="24"/>
          <w:szCs w:val="24"/>
        </w:rPr>
        <w:t xml:space="preserve">　</w:t>
      </w:r>
      <w:r w:rsidR="00C1053E" w:rsidRPr="00C1053E">
        <w:rPr>
          <w:rFonts w:hint="eastAsia"/>
          <w:sz w:val="24"/>
          <w:szCs w:val="24"/>
        </w:rPr>
        <w:t>高齢者健康生きがい安心事業</w:t>
      </w:r>
      <w:r w:rsidR="0031700C" w:rsidRPr="0031700C">
        <w:rPr>
          <w:rFonts w:ascii="ＭＳ 明朝" w:hAnsi="ＭＳ 明朝" w:cs="ＭＳ ゴシック" w:hint="eastAsia"/>
          <w:spacing w:val="20"/>
          <w:kern w:val="0"/>
          <w:sz w:val="24"/>
        </w:rPr>
        <w:t>の内容が分かるもの</w:t>
      </w:r>
      <w:r w:rsidRPr="00C1053E">
        <w:rPr>
          <w:rFonts w:ascii="ＭＳ 明朝" w:hAnsi="ＭＳ 明朝" w:cs="ＭＳ ゴシック" w:hint="eastAsia"/>
          <w:kern w:val="0"/>
          <w:sz w:val="24"/>
          <w:szCs w:val="24"/>
        </w:rPr>
        <w:t>、</w:t>
      </w:r>
      <w:r w:rsidR="0031700C">
        <w:rPr>
          <w:rFonts w:ascii="ＭＳ 明朝" w:hAnsi="ＭＳ 明朝" w:cs="ＭＳ ゴシック" w:hint="eastAsia"/>
          <w:kern w:val="0"/>
          <w:sz w:val="24"/>
          <w:szCs w:val="24"/>
        </w:rPr>
        <w:t>事業</w:t>
      </w:r>
      <w:r w:rsidRPr="00C1053E">
        <w:rPr>
          <w:rFonts w:ascii="ＭＳ 明朝" w:hAnsi="ＭＳ 明朝" w:cs="ＭＳ ゴシック" w:hint="eastAsia"/>
          <w:kern w:val="0"/>
          <w:sz w:val="24"/>
          <w:szCs w:val="24"/>
        </w:rPr>
        <w:t>の写真（１枚以上）など</w:t>
      </w:r>
      <w:bookmarkStart w:id="0" w:name="_GoBack"/>
      <w:bookmarkEnd w:id="0"/>
    </w:p>
    <w:sectPr w:rsidR="00483E0D" w:rsidRPr="00483E0D" w:rsidSect="00B9243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EF" w:rsidRDefault="00597BEF" w:rsidP="00775334">
      <w:r>
        <w:separator/>
      </w:r>
    </w:p>
  </w:endnote>
  <w:endnote w:type="continuationSeparator" w:id="0">
    <w:p w:rsidR="00597BEF" w:rsidRDefault="00597BEF" w:rsidP="007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EF" w:rsidRDefault="00597BEF" w:rsidP="00775334">
      <w:r>
        <w:separator/>
      </w:r>
    </w:p>
  </w:footnote>
  <w:footnote w:type="continuationSeparator" w:id="0">
    <w:p w:rsidR="00597BEF" w:rsidRDefault="00597BEF" w:rsidP="0077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3BC"/>
    <w:multiLevelType w:val="hybridMultilevel"/>
    <w:tmpl w:val="91A6F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C3FFA"/>
    <w:multiLevelType w:val="hybridMultilevel"/>
    <w:tmpl w:val="DADE0A7E"/>
    <w:lvl w:ilvl="0" w:tplc="48369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11935"/>
    <w:multiLevelType w:val="hybridMultilevel"/>
    <w:tmpl w:val="BA5E5F10"/>
    <w:lvl w:ilvl="0" w:tplc="523E70BE">
      <w:start w:val="3"/>
      <w:numFmt w:val="decimalEnclosedCircle"/>
      <w:lvlText w:val="%1"/>
      <w:lvlJc w:val="left"/>
      <w:pPr>
        <w:ind w:left="31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7" w:tentative="1">
      <w:start w:val="1"/>
      <w:numFmt w:val="aiueoFullWidth"/>
      <w:lvlText w:val="(%5)"/>
      <w:lvlJc w:val="left"/>
      <w:pPr>
        <w:ind w:left="4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7" w:tentative="1">
      <w:start w:val="1"/>
      <w:numFmt w:val="aiueoFullWidth"/>
      <w:lvlText w:val="(%8)"/>
      <w:lvlJc w:val="left"/>
      <w:pPr>
        <w:ind w:left="6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80" w:hanging="420"/>
      </w:pPr>
    </w:lvl>
  </w:abstractNum>
  <w:abstractNum w:abstractNumId="3" w15:restartNumberingAfterBreak="0">
    <w:nsid w:val="10122FBC"/>
    <w:multiLevelType w:val="hybridMultilevel"/>
    <w:tmpl w:val="D868A286"/>
    <w:lvl w:ilvl="0" w:tplc="21D8B46A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4" w15:restartNumberingAfterBreak="0">
    <w:nsid w:val="1350253B"/>
    <w:multiLevelType w:val="hybridMultilevel"/>
    <w:tmpl w:val="55A07458"/>
    <w:lvl w:ilvl="0" w:tplc="669015C4">
      <w:start w:val="2"/>
      <w:numFmt w:val="decimalEnclosedCircle"/>
      <w:lvlText w:val="%1"/>
      <w:lvlJc w:val="left"/>
      <w:pPr>
        <w:ind w:left="369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4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7" w:hanging="420"/>
      </w:pPr>
    </w:lvl>
    <w:lvl w:ilvl="3" w:tplc="0409000F" w:tentative="1">
      <w:start w:val="1"/>
      <w:numFmt w:val="decimal"/>
      <w:lvlText w:val="%4."/>
      <w:lvlJc w:val="left"/>
      <w:pPr>
        <w:ind w:left="5017" w:hanging="420"/>
      </w:pPr>
    </w:lvl>
    <w:lvl w:ilvl="4" w:tplc="04090017" w:tentative="1">
      <w:start w:val="1"/>
      <w:numFmt w:val="aiueoFullWidth"/>
      <w:lvlText w:val="(%5)"/>
      <w:lvlJc w:val="left"/>
      <w:pPr>
        <w:ind w:left="5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7" w:hanging="420"/>
      </w:pPr>
    </w:lvl>
    <w:lvl w:ilvl="6" w:tplc="0409000F" w:tentative="1">
      <w:start w:val="1"/>
      <w:numFmt w:val="decimal"/>
      <w:lvlText w:val="%7."/>
      <w:lvlJc w:val="left"/>
      <w:pPr>
        <w:ind w:left="6277" w:hanging="420"/>
      </w:pPr>
    </w:lvl>
    <w:lvl w:ilvl="7" w:tplc="04090017" w:tentative="1">
      <w:start w:val="1"/>
      <w:numFmt w:val="aiueoFullWidth"/>
      <w:lvlText w:val="(%8)"/>
      <w:lvlJc w:val="left"/>
      <w:pPr>
        <w:ind w:left="6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7" w:hanging="420"/>
      </w:pPr>
    </w:lvl>
  </w:abstractNum>
  <w:abstractNum w:abstractNumId="5" w15:restartNumberingAfterBreak="0">
    <w:nsid w:val="1E276ADB"/>
    <w:multiLevelType w:val="hybridMultilevel"/>
    <w:tmpl w:val="2E3E5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B71D25"/>
    <w:multiLevelType w:val="multilevel"/>
    <w:tmpl w:val="871476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43F1A"/>
    <w:multiLevelType w:val="hybridMultilevel"/>
    <w:tmpl w:val="B0B45D0A"/>
    <w:lvl w:ilvl="0" w:tplc="8110A642">
      <w:start w:val="3"/>
      <w:numFmt w:val="decimalEnclosedCircle"/>
      <w:lvlText w:val="%1"/>
      <w:lvlJc w:val="left"/>
      <w:pPr>
        <w:ind w:left="33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8" w15:restartNumberingAfterBreak="0">
    <w:nsid w:val="2B965FB0"/>
    <w:multiLevelType w:val="hybridMultilevel"/>
    <w:tmpl w:val="B4688D66"/>
    <w:lvl w:ilvl="0" w:tplc="0C382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CE0C02"/>
    <w:multiLevelType w:val="hybridMultilevel"/>
    <w:tmpl w:val="91E0CF68"/>
    <w:lvl w:ilvl="0" w:tplc="D49C0DB8">
      <w:start w:val="1"/>
      <w:numFmt w:val="decimalEnclosedCircle"/>
      <w:lvlText w:val="%1"/>
      <w:lvlJc w:val="left"/>
      <w:pPr>
        <w:ind w:left="36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7" w:hanging="420"/>
      </w:pPr>
    </w:lvl>
    <w:lvl w:ilvl="3" w:tplc="0409000F" w:tentative="1">
      <w:start w:val="1"/>
      <w:numFmt w:val="decimal"/>
      <w:lvlText w:val="%4."/>
      <w:lvlJc w:val="left"/>
      <w:pPr>
        <w:ind w:left="5017" w:hanging="420"/>
      </w:pPr>
    </w:lvl>
    <w:lvl w:ilvl="4" w:tplc="04090017" w:tentative="1">
      <w:start w:val="1"/>
      <w:numFmt w:val="aiueoFullWidth"/>
      <w:lvlText w:val="(%5)"/>
      <w:lvlJc w:val="left"/>
      <w:pPr>
        <w:ind w:left="5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7" w:hanging="420"/>
      </w:pPr>
    </w:lvl>
    <w:lvl w:ilvl="6" w:tplc="0409000F" w:tentative="1">
      <w:start w:val="1"/>
      <w:numFmt w:val="decimal"/>
      <w:lvlText w:val="%7."/>
      <w:lvlJc w:val="left"/>
      <w:pPr>
        <w:ind w:left="6277" w:hanging="420"/>
      </w:pPr>
    </w:lvl>
    <w:lvl w:ilvl="7" w:tplc="04090017" w:tentative="1">
      <w:start w:val="1"/>
      <w:numFmt w:val="aiueoFullWidth"/>
      <w:lvlText w:val="(%8)"/>
      <w:lvlJc w:val="left"/>
      <w:pPr>
        <w:ind w:left="6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7" w:hanging="420"/>
      </w:pPr>
    </w:lvl>
  </w:abstractNum>
  <w:abstractNum w:abstractNumId="10" w15:restartNumberingAfterBreak="0">
    <w:nsid w:val="621A5008"/>
    <w:multiLevelType w:val="hybridMultilevel"/>
    <w:tmpl w:val="DA9C2606"/>
    <w:lvl w:ilvl="0" w:tplc="97FE84A2">
      <w:start w:val="2"/>
      <w:numFmt w:val="decimalEnclosedCircle"/>
      <w:lvlText w:val="%1"/>
      <w:lvlJc w:val="left"/>
      <w:pPr>
        <w:ind w:left="33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1" w15:restartNumberingAfterBreak="0">
    <w:nsid w:val="684A2CD5"/>
    <w:multiLevelType w:val="multilevel"/>
    <w:tmpl w:val="2A22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61F88"/>
    <w:multiLevelType w:val="hybridMultilevel"/>
    <w:tmpl w:val="D9F4140A"/>
    <w:lvl w:ilvl="0" w:tplc="2EA8376E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40A6FA3"/>
    <w:multiLevelType w:val="hybridMultilevel"/>
    <w:tmpl w:val="F7B4749C"/>
    <w:lvl w:ilvl="0" w:tplc="72C69F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764765D"/>
    <w:multiLevelType w:val="hybridMultilevel"/>
    <w:tmpl w:val="3C6ED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26"/>
    <w:rsid w:val="000039ED"/>
    <w:rsid w:val="00011724"/>
    <w:rsid w:val="00011E43"/>
    <w:rsid w:val="00016E7D"/>
    <w:rsid w:val="00021A4B"/>
    <w:rsid w:val="000234DA"/>
    <w:rsid w:val="00023DCF"/>
    <w:rsid w:val="0003399F"/>
    <w:rsid w:val="00033C19"/>
    <w:rsid w:val="00036B81"/>
    <w:rsid w:val="000405EA"/>
    <w:rsid w:val="000438FE"/>
    <w:rsid w:val="00044FF1"/>
    <w:rsid w:val="00051EAD"/>
    <w:rsid w:val="00057530"/>
    <w:rsid w:val="000633A3"/>
    <w:rsid w:val="00070AC3"/>
    <w:rsid w:val="0008365F"/>
    <w:rsid w:val="00085E3A"/>
    <w:rsid w:val="00086517"/>
    <w:rsid w:val="0008776B"/>
    <w:rsid w:val="00096721"/>
    <w:rsid w:val="000A5009"/>
    <w:rsid w:val="000B418A"/>
    <w:rsid w:val="000B70B6"/>
    <w:rsid w:val="000B749C"/>
    <w:rsid w:val="000C0A2A"/>
    <w:rsid w:val="000C198B"/>
    <w:rsid w:val="000D4651"/>
    <w:rsid w:val="000E62CD"/>
    <w:rsid w:val="00101AFD"/>
    <w:rsid w:val="00106C9F"/>
    <w:rsid w:val="00114B47"/>
    <w:rsid w:val="00123CC6"/>
    <w:rsid w:val="00124C2C"/>
    <w:rsid w:val="00124D9F"/>
    <w:rsid w:val="00127558"/>
    <w:rsid w:val="00133507"/>
    <w:rsid w:val="00135EC1"/>
    <w:rsid w:val="00150249"/>
    <w:rsid w:val="0016081C"/>
    <w:rsid w:val="00160EC8"/>
    <w:rsid w:val="001631DD"/>
    <w:rsid w:val="001811F4"/>
    <w:rsid w:val="0018168C"/>
    <w:rsid w:val="00181A9A"/>
    <w:rsid w:val="00187DC8"/>
    <w:rsid w:val="001B24EC"/>
    <w:rsid w:val="001B6FC0"/>
    <w:rsid w:val="001C216C"/>
    <w:rsid w:val="001C6142"/>
    <w:rsid w:val="001D0A3D"/>
    <w:rsid w:val="001D1ACC"/>
    <w:rsid w:val="001D29B0"/>
    <w:rsid w:val="001D2E71"/>
    <w:rsid w:val="001D3015"/>
    <w:rsid w:val="001D54EC"/>
    <w:rsid w:val="001D5613"/>
    <w:rsid w:val="001E3D2A"/>
    <w:rsid w:val="002021F9"/>
    <w:rsid w:val="00204251"/>
    <w:rsid w:val="00212681"/>
    <w:rsid w:val="002232EB"/>
    <w:rsid w:val="00227EAE"/>
    <w:rsid w:val="002545F6"/>
    <w:rsid w:val="00255E5B"/>
    <w:rsid w:val="00261BDF"/>
    <w:rsid w:val="00262347"/>
    <w:rsid w:val="00264301"/>
    <w:rsid w:val="00271BD5"/>
    <w:rsid w:val="002764AC"/>
    <w:rsid w:val="00280C0D"/>
    <w:rsid w:val="002816FE"/>
    <w:rsid w:val="00281AEE"/>
    <w:rsid w:val="002A18A7"/>
    <w:rsid w:val="002A58F1"/>
    <w:rsid w:val="002B0071"/>
    <w:rsid w:val="002B51C9"/>
    <w:rsid w:val="002B5F4B"/>
    <w:rsid w:val="002D1EB5"/>
    <w:rsid w:val="002D2156"/>
    <w:rsid w:val="002D4C0C"/>
    <w:rsid w:val="002E0D48"/>
    <w:rsid w:val="002E2120"/>
    <w:rsid w:val="002E5B6B"/>
    <w:rsid w:val="002F5611"/>
    <w:rsid w:val="003034D5"/>
    <w:rsid w:val="00305440"/>
    <w:rsid w:val="00311495"/>
    <w:rsid w:val="00311CEB"/>
    <w:rsid w:val="00314FB2"/>
    <w:rsid w:val="0031700C"/>
    <w:rsid w:val="003218DA"/>
    <w:rsid w:val="00326C56"/>
    <w:rsid w:val="00326D85"/>
    <w:rsid w:val="00326FE4"/>
    <w:rsid w:val="003302DF"/>
    <w:rsid w:val="00333EEA"/>
    <w:rsid w:val="00342C63"/>
    <w:rsid w:val="00346FD6"/>
    <w:rsid w:val="00356120"/>
    <w:rsid w:val="00357250"/>
    <w:rsid w:val="00360FBB"/>
    <w:rsid w:val="00366A1E"/>
    <w:rsid w:val="003732B6"/>
    <w:rsid w:val="00381846"/>
    <w:rsid w:val="00390206"/>
    <w:rsid w:val="00391108"/>
    <w:rsid w:val="00392178"/>
    <w:rsid w:val="003A60FC"/>
    <w:rsid w:val="003A7254"/>
    <w:rsid w:val="003A7882"/>
    <w:rsid w:val="003B79B7"/>
    <w:rsid w:val="003C250B"/>
    <w:rsid w:val="003C27F1"/>
    <w:rsid w:val="003C5F2A"/>
    <w:rsid w:val="003C797D"/>
    <w:rsid w:val="003E44CE"/>
    <w:rsid w:val="0042335B"/>
    <w:rsid w:val="0042443F"/>
    <w:rsid w:val="0044017A"/>
    <w:rsid w:val="00451E1D"/>
    <w:rsid w:val="00476147"/>
    <w:rsid w:val="00483E0D"/>
    <w:rsid w:val="004A07B0"/>
    <w:rsid w:val="004A080C"/>
    <w:rsid w:val="004A3AB4"/>
    <w:rsid w:val="004B349A"/>
    <w:rsid w:val="004C6F0F"/>
    <w:rsid w:val="004D5280"/>
    <w:rsid w:val="004D64FA"/>
    <w:rsid w:val="004F324D"/>
    <w:rsid w:val="004F327D"/>
    <w:rsid w:val="004F78C5"/>
    <w:rsid w:val="00506ABB"/>
    <w:rsid w:val="00523911"/>
    <w:rsid w:val="00531002"/>
    <w:rsid w:val="00533E2F"/>
    <w:rsid w:val="00535A8C"/>
    <w:rsid w:val="00535EB8"/>
    <w:rsid w:val="00540783"/>
    <w:rsid w:val="0054760A"/>
    <w:rsid w:val="00551CEE"/>
    <w:rsid w:val="0055338D"/>
    <w:rsid w:val="005563B6"/>
    <w:rsid w:val="00565CC1"/>
    <w:rsid w:val="0057152B"/>
    <w:rsid w:val="00582867"/>
    <w:rsid w:val="0058586B"/>
    <w:rsid w:val="00590404"/>
    <w:rsid w:val="00597028"/>
    <w:rsid w:val="00597BEF"/>
    <w:rsid w:val="005A00D0"/>
    <w:rsid w:val="005A49CE"/>
    <w:rsid w:val="005B7E76"/>
    <w:rsid w:val="005C2343"/>
    <w:rsid w:val="005D10AD"/>
    <w:rsid w:val="005D4150"/>
    <w:rsid w:val="005E5627"/>
    <w:rsid w:val="005F2024"/>
    <w:rsid w:val="00600E0A"/>
    <w:rsid w:val="00604AE5"/>
    <w:rsid w:val="00610303"/>
    <w:rsid w:val="006109DA"/>
    <w:rsid w:val="00612236"/>
    <w:rsid w:val="00625530"/>
    <w:rsid w:val="006427D9"/>
    <w:rsid w:val="006454F4"/>
    <w:rsid w:val="00672DE8"/>
    <w:rsid w:val="006735F4"/>
    <w:rsid w:val="00694168"/>
    <w:rsid w:val="00694C7D"/>
    <w:rsid w:val="006A1A49"/>
    <w:rsid w:val="006A4F06"/>
    <w:rsid w:val="006C3C64"/>
    <w:rsid w:val="006C54F3"/>
    <w:rsid w:val="006D272D"/>
    <w:rsid w:val="006D2DEA"/>
    <w:rsid w:val="006E41BA"/>
    <w:rsid w:val="006E6F6A"/>
    <w:rsid w:val="00701218"/>
    <w:rsid w:val="007052FC"/>
    <w:rsid w:val="00713C94"/>
    <w:rsid w:val="00717062"/>
    <w:rsid w:val="00717278"/>
    <w:rsid w:val="007344B8"/>
    <w:rsid w:val="007361E4"/>
    <w:rsid w:val="007424A2"/>
    <w:rsid w:val="00745E68"/>
    <w:rsid w:val="00753F02"/>
    <w:rsid w:val="0075493A"/>
    <w:rsid w:val="00756453"/>
    <w:rsid w:val="00761555"/>
    <w:rsid w:val="00762AFA"/>
    <w:rsid w:val="0076472C"/>
    <w:rsid w:val="00774415"/>
    <w:rsid w:val="00775334"/>
    <w:rsid w:val="0078139E"/>
    <w:rsid w:val="00783143"/>
    <w:rsid w:val="007846A5"/>
    <w:rsid w:val="00796AA6"/>
    <w:rsid w:val="007A0642"/>
    <w:rsid w:val="007A1AC1"/>
    <w:rsid w:val="007A2F0A"/>
    <w:rsid w:val="007A4AD9"/>
    <w:rsid w:val="007A4D8A"/>
    <w:rsid w:val="007A5C38"/>
    <w:rsid w:val="007B6712"/>
    <w:rsid w:val="007D3386"/>
    <w:rsid w:val="007D5317"/>
    <w:rsid w:val="007D5B3D"/>
    <w:rsid w:val="007E0E09"/>
    <w:rsid w:val="007E3870"/>
    <w:rsid w:val="007E40AD"/>
    <w:rsid w:val="007F0A83"/>
    <w:rsid w:val="007F2492"/>
    <w:rsid w:val="007F750B"/>
    <w:rsid w:val="00803D06"/>
    <w:rsid w:val="008062EE"/>
    <w:rsid w:val="00815AEA"/>
    <w:rsid w:val="00816B0C"/>
    <w:rsid w:val="008370A5"/>
    <w:rsid w:val="00850100"/>
    <w:rsid w:val="00851D60"/>
    <w:rsid w:val="00852C31"/>
    <w:rsid w:val="00857D5B"/>
    <w:rsid w:val="008626E9"/>
    <w:rsid w:val="00863F4F"/>
    <w:rsid w:val="00870D8B"/>
    <w:rsid w:val="00870F3C"/>
    <w:rsid w:val="008737CC"/>
    <w:rsid w:val="0088085B"/>
    <w:rsid w:val="00883BBA"/>
    <w:rsid w:val="00884231"/>
    <w:rsid w:val="008861A9"/>
    <w:rsid w:val="00887169"/>
    <w:rsid w:val="0088762B"/>
    <w:rsid w:val="00887A2B"/>
    <w:rsid w:val="008944DF"/>
    <w:rsid w:val="00895393"/>
    <w:rsid w:val="008966D3"/>
    <w:rsid w:val="008A1652"/>
    <w:rsid w:val="008A58EA"/>
    <w:rsid w:val="008D0A7D"/>
    <w:rsid w:val="008D490D"/>
    <w:rsid w:val="008D707C"/>
    <w:rsid w:val="008F1D7F"/>
    <w:rsid w:val="008F3D1F"/>
    <w:rsid w:val="009042AE"/>
    <w:rsid w:val="009063B4"/>
    <w:rsid w:val="00916BF9"/>
    <w:rsid w:val="00924F33"/>
    <w:rsid w:val="00932720"/>
    <w:rsid w:val="009474A9"/>
    <w:rsid w:val="00952DC6"/>
    <w:rsid w:val="00964004"/>
    <w:rsid w:val="00974172"/>
    <w:rsid w:val="009837BF"/>
    <w:rsid w:val="00983F35"/>
    <w:rsid w:val="009A2189"/>
    <w:rsid w:val="009A3FCC"/>
    <w:rsid w:val="009B3120"/>
    <w:rsid w:val="009C2EE5"/>
    <w:rsid w:val="009E0C24"/>
    <w:rsid w:val="009E57B8"/>
    <w:rsid w:val="009F36CC"/>
    <w:rsid w:val="009F4960"/>
    <w:rsid w:val="009F7FC6"/>
    <w:rsid w:val="00A05CC7"/>
    <w:rsid w:val="00A06EE0"/>
    <w:rsid w:val="00A150BE"/>
    <w:rsid w:val="00A20D7A"/>
    <w:rsid w:val="00A22C99"/>
    <w:rsid w:val="00A24557"/>
    <w:rsid w:val="00A261ED"/>
    <w:rsid w:val="00A2640A"/>
    <w:rsid w:val="00A31FCB"/>
    <w:rsid w:val="00A357CF"/>
    <w:rsid w:val="00A401A8"/>
    <w:rsid w:val="00A43054"/>
    <w:rsid w:val="00A47911"/>
    <w:rsid w:val="00A65245"/>
    <w:rsid w:val="00A659D0"/>
    <w:rsid w:val="00A65DBE"/>
    <w:rsid w:val="00A75064"/>
    <w:rsid w:val="00A808F7"/>
    <w:rsid w:val="00A80B25"/>
    <w:rsid w:val="00A831F2"/>
    <w:rsid w:val="00A83431"/>
    <w:rsid w:val="00A83CBE"/>
    <w:rsid w:val="00AA00B0"/>
    <w:rsid w:val="00AA0FFC"/>
    <w:rsid w:val="00AA3382"/>
    <w:rsid w:val="00AA3426"/>
    <w:rsid w:val="00AB2237"/>
    <w:rsid w:val="00AC138C"/>
    <w:rsid w:val="00AD22B8"/>
    <w:rsid w:val="00AD59DB"/>
    <w:rsid w:val="00AD6807"/>
    <w:rsid w:val="00B05226"/>
    <w:rsid w:val="00B07B4E"/>
    <w:rsid w:val="00B16949"/>
    <w:rsid w:val="00B2352A"/>
    <w:rsid w:val="00B2794F"/>
    <w:rsid w:val="00B31F69"/>
    <w:rsid w:val="00B5667A"/>
    <w:rsid w:val="00B607DA"/>
    <w:rsid w:val="00B62E4F"/>
    <w:rsid w:val="00B63A98"/>
    <w:rsid w:val="00B733FD"/>
    <w:rsid w:val="00B76918"/>
    <w:rsid w:val="00B81BFE"/>
    <w:rsid w:val="00B8212A"/>
    <w:rsid w:val="00B86E15"/>
    <w:rsid w:val="00B92432"/>
    <w:rsid w:val="00BA5AF9"/>
    <w:rsid w:val="00BB5065"/>
    <w:rsid w:val="00BC02B1"/>
    <w:rsid w:val="00BD2561"/>
    <w:rsid w:val="00BD5F8A"/>
    <w:rsid w:val="00BD6D0D"/>
    <w:rsid w:val="00BE17DB"/>
    <w:rsid w:val="00BF75D4"/>
    <w:rsid w:val="00C005B7"/>
    <w:rsid w:val="00C1053E"/>
    <w:rsid w:val="00C13DFC"/>
    <w:rsid w:val="00C152E9"/>
    <w:rsid w:val="00C16324"/>
    <w:rsid w:val="00C263F9"/>
    <w:rsid w:val="00C360DC"/>
    <w:rsid w:val="00C36F60"/>
    <w:rsid w:val="00C374BC"/>
    <w:rsid w:val="00C40587"/>
    <w:rsid w:val="00C42629"/>
    <w:rsid w:val="00C44229"/>
    <w:rsid w:val="00C61ACA"/>
    <w:rsid w:val="00C61C73"/>
    <w:rsid w:val="00C70C22"/>
    <w:rsid w:val="00C93E80"/>
    <w:rsid w:val="00C969DE"/>
    <w:rsid w:val="00CA1CA4"/>
    <w:rsid w:val="00CA6E65"/>
    <w:rsid w:val="00CA6F90"/>
    <w:rsid w:val="00CB26C2"/>
    <w:rsid w:val="00CC7804"/>
    <w:rsid w:val="00CF452A"/>
    <w:rsid w:val="00D01C06"/>
    <w:rsid w:val="00D045CD"/>
    <w:rsid w:val="00D052F7"/>
    <w:rsid w:val="00D05D13"/>
    <w:rsid w:val="00D170F4"/>
    <w:rsid w:val="00D23A0E"/>
    <w:rsid w:val="00D25F11"/>
    <w:rsid w:val="00D3222E"/>
    <w:rsid w:val="00D456AB"/>
    <w:rsid w:val="00D47EFB"/>
    <w:rsid w:val="00D53FB5"/>
    <w:rsid w:val="00D56905"/>
    <w:rsid w:val="00D64E51"/>
    <w:rsid w:val="00D66218"/>
    <w:rsid w:val="00D7298A"/>
    <w:rsid w:val="00D80CA9"/>
    <w:rsid w:val="00D90A8F"/>
    <w:rsid w:val="00D9230B"/>
    <w:rsid w:val="00D953D7"/>
    <w:rsid w:val="00DA08B5"/>
    <w:rsid w:val="00DA1E65"/>
    <w:rsid w:val="00DA40A8"/>
    <w:rsid w:val="00DA5431"/>
    <w:rsid w:val="00DA700A"/>
    <w:rsid w:val="00DB580E"/>
    <w:rsid w:val="00DC00E9"/>
    <w:rsid w:val="00DC5508"/>
    <w:rsid w:val="00DC60F1"/>
    <w:rsid w:val="00DD23C6"/>
    <w:rsid w:val="00DD3776"/>
    <w:rsid w:val="00DD3C11"/>
    <w:rsid w:val="00DE1D24"/>
    <w:rsid w:val="00DF09DB"/>
    <w:rsid w:val="00DF2BB0"/>
    <w:rsid w:val="00DF7529"/>
    <w:rsid w:val="00E01CEA"/>
    <w:rsid w:val="00E10A85"/>
    <w:rsid w:val="00E1138D"/>
    <w:rsid w:val="00E2165B"/>
    <w:rsid w:val="00E3306A"/>
    <w:rsid w:val="00E44004"/>
    <w:rsid w:val="00E44292"/>
    <w:rsid w:val="00E46E8D"/>
    <w:rsid w:val="00E55754"/>
    <w:rsid w:val="00E731E5"/>
    <w:rsid w:val="00E74595"/>
    <w:rsid w:val="00EA00A3"/>
    <w:rsid w:val="00EA18CC"/>
    <w:rsid w:val="00EA1D28"/>
    <w:rsid w:val="00EA439B"/>
    <w:rsid w:val="00EB28BE"/>
    <w:rsid w:val="00EC19AB"/>
    <w:rsid w:val="00EC1F26"/>
    <w:rsid w:val="00EC4B52"/>
    <w:rsid w:val="00EC5B6F"/>
    <w:rsid w:val="00ED1300"/>
    <w:rsid w:val="00ED567C"/>
    <w:rsid w:val="00EE2F88"/>
    <w:rsid w:val="00EF342A"/>
    <w:rsid w:val="00EF4483"/>
    <w:rsid w:val="00EF77FE"/>
    <w:rsid w:val="00F005CF"/>
    <w:rsid w:val="00F14258"/>
    <w:rsid w:val="00F22092"/>
    <w:rsid w:val="00F23935"/>
    <w:rsid w:val="00F24358"/>
    <w:rsid w:val="00F3383E"/>
    <w:rsid w:val="00F531A1"/>
    <w:rsid w:val="00F55413"/>
    <w:rsid w:val="00F827E5"/>
    <w:rsid w:val="00F86307"/>
    <w:rsid w:val="00F863E1"/>
    <w:rsid w:val="00F96386"/>
    <w:rsid w:val="00FC6783"/>
    <w:rsid w:val="00FC72C6"/>
    <w:rsid w:val="00FD0866"/>
    <w:rsid w:val="00FD417D"/>
    <w:rsid w:val="00FD422C"/>
    <w:rsid w:val="00FD55CF"/>
    <w:rsid w:val="00FD6961"/>
    <w:rsid w:val="00FF15FF"/>
    <w:rsid w:val="00FF5F2E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CC5B93-A6CE-41B7-81FB-8D6F234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ＭＳ 明朝"/>
    </w:rPr>
  </w:style>
  <w:style w:type="table" w:styleId="a4">
    <w:name w:val="Table Grid"/>
    <w:basedOn w:val="a1"/>
    <w:rsid w:val="00AD6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D13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1300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8966D3"/>
    <w:rPr>
      <w:color w:val="0000FF"/>
      <w:u w:val="single"/>
    </w:rPr>
  </w:style>
  <w:style w:type="paragraph" w:styleId="a8">
    <w:name w:val="header"/>
    <w:basedOn w:val="a"/>
    <w:link w:val="a9"/>
    <w:rsid w:val="00775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75334"/>
    <w:rPr>
      <w:kern w:val="2"/>
      <w:sz w:val="21"/>
    </w:rPr>
  </w:style>
  <w:style w:type="paragraph" w:styleId="aa">
    <w:name w:val="footer"/>
    <w:basedOn w:val="a"/>
    <w:link w:val="ab"/>
    <w:rsid w:val="00775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75334"/>
    <w:rPr>
      <w:kern w:val="2"/>
      <w:sz w:val="21"/>
    </w:rPr>
  </w:style>
  <w:style w:type="paragraph" w:styleId="ac">
    <w:name w:val="Note Heading"/>
    <w:basedOn w:val="a"/>
    <w:next w:val="a"/>
    <w:link w:val="ad"/>
    <w:rsid w:val="00483E0D"/>
    <w:pPr>
      <w:jc w:val="center"/>
    </w:pPr>
    <w:rPr>
      <w:szCs w:val="24"/>
    </w:rPr>
  </w:style>
  <w:style w:type="character" w:customStyle="1" w:styleId="ad">
    <w:name w:val="記 (文字)"/>
    <w:link w:val="ac"/>
    <w:rsid w:val="00483E0D"/>
    <w:rPr>
      <w:kern w:val="2"/>
      <w:sz w:val="21"/>
      <w:szCs w:val="24"/>
    </w:rPr>
  </w:style>
  <w:style w:type="paragraph" w:styleId="ae">
    <w:name w:val="Closing"/>
    <w:basedOn w:val="a"/>
    <w:link w:val="af"/>
    <w:rsid w:val="00483E0D"/>
    <w:pPr>
      <w:jc w:val="right"/>
    </w:pPr>
    <w:rPr>
      <w:szCs w:val="24"/>
    </w:rPr>
  </w:style>
  <w:style w:type="character" w:customStyle="1" w:styleId="af">
    <w:name w:val="結語 (文字)"/>
    <w:link w:val="ae"/>
    <w:rsid w:val="00483E0D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83E0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9042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2238;&#35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7813-100E-4908-BE23-46B40270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回議書.dot</Template>
  <TotalTime>1</TotalTime>
  <Pages>1</Pages>
  <Words>212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　議　　書</vt:lpstr>
      <vt:lpstr>回　　議　　書</vt:lpstr>
    </vt:vector>
  </TitlesOfParts>
  <Company>野洲町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　議　　書</dc:title>
  <dc:creator>野洲町</dc:creator>
  <cp:lastModifiedBy>協働推進課</cp:lastModifiedBy>
  <cp:revision>3</cp:revision>
  <cp:lastPrinted>2021-09-27T06:01:00Z</cp:lastPrinted>
  <dcterms:created xsi:type="dcterms:W3CDTF">2022-05-17T06:22:00Z</dcterms:created>
  <dcterms:modified xsi:type="dcterms:W3CDTF">2022-05-17T06:26:00Z</dcterms:modified>
</cp:coreProperties>
</file>