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92" w:rsidRPr="00D8685B" w:rsidRDefault="008C2E92" w:rsidP="006F2767">
      <w:pPr>
        <w:ind w:leftChars="-300" w:left="-630"/>
        <w:rPr>
          <w:rFonts w:hAnsi="ＭＳ 明朝"/>
          <w:color w:val="FF0000"/>
        </w:rPr>
      </w:pPr>
      <w:r w:rsidRPr="00D8685B">
        <w:rPr>
          <w:rFonts w:hAnsi="ＭＳ 明朝" w:hint="eastAsia"/>
          <w:color w:val="FF0000"/>
        </w:rPr>
        <w:t xml:space="preserve">　</w:t>
      </w:r>
    </w:p>
    <w:p w:rsidR="00D832C9" w:rsidRPr="00D8685B" w:rsidRDefault="00F23975" w:rsidP="006F2767">
      <w:pPr>
        <w:ind w:leftChars="-300" w:left="-630"/>
        <w:rPr>
          <w:rFonts w:hAnsi="ＭＳ 明朝"/>
        </w:rPr>
      </w:pPr>
      <w:r w:rsidRPr="00F23975">
        <w:rPr>
          <w:rFonts w:hAnsi="ＭＳ 明朝" w:hint="eastAsia"/>
        </w:rPr>
        <w:t>様式第</w:t>
      </w:r>
      <w:r w:rsidRPr="00F23975">
        <w:rPr>
          <w:rFonts w:hAnsi="ＭＳ 明朝"/>
        </w:rPr>
        <w:t>35</w:t>
      </w:r>
      <w:r w:rsidRPr="00F23975">
        <w:rPr>
          <w:rFonts w:hAnsi="ＭＳ 明朝" w:hint="eastAsia"/>
        </w:rPr>
        <w:t>号の</w:t>
      </w:r>
      <w:r w:rsidRPr="00F23975">
        <w:rPr>
          <w:rFonts w:hAnsi="ＭＳ 明朝"/>
        </w:rPr>
        <w:t>3</w:t>
      </w:r>
      <w:r w:rsidR="00D8685B">
        <w:rPr>
          <w:rFonts w:hAnsi="ＭＳ 明朝" w:hint="eastAsia"/>
        </w:rPr>
        <w:t>（</w:t>
      </w:r>
      <w:r w:rsidR="001C2EB9" w:rsidRPr="00D8685B">
        <w:rPr>
          <w:rFonts w:hAnsi="ＭＳ 明朝" w:hint="eastAsia"/>
        </w:rPr>
        <w:t>第</w:t>
      </w:r>
      <w:r w:rsidR="00D8685B">
        <w:rPr>
          <w:rFonts w:hAnsi="ＭＳ 明朝"/>
        </w:rPr>
        <w:t>29</w:t>
      </w:r>
      <w:r w:rsidR="001C2EB9" w:rsidRPr="00D8685B">
        <w:rPr>
          <w:rFonts w:hAnsi="ＭＳ 明朝" w:hint="eastAsia"/>
        </w:rPr>
        <w:t>条関係</w:t>
      </w:r>
      <w:r w:rsidR="00D8685B">
        <w:rPr>
          <w:rFonts w:hAnsi="ＭＳ 明朝" w:hint="eastAsia"/>
        </w:rPr>
        <w:t>）</w:t>
      </w:r>
    </w:p>
    <w:p w:rsidR="00252241" w:rsidRPr="00D8685B" w:rsidRDefault="00252241" w:rsidP="006F2767">
      <w:pPr>
        <w:ind w:leftChars="-300" w:left="-630"/>
        <w:rPr>
          <w:rFonts w:hAnsi="ＭＳ 明朝"/>
        </w:rPr>
      </w:pPr>
    </w:p>
    <w:p w:rsidR="001C2EB9" w:rsidRPr="00D8685B" w:rsidRDefault="00F23975">
      <w:pPr>
        <w:spacing w:after="120"/>
        <w:jc w:val="center"/>
        <w:rPr>
          <w:rFonts w:hAnsi="ＭＳ 明朝"/>
        </w:rPr>
      </w:pPr>
      <w:bookmarkStart w:id="0" w:name="_GoBack"/>
      <w:r>
        <w:rPr>
          <w:rFonts w:hAnsi="ＭＳ 明朝" w:hint="eastAsia"/>
        </w:rPr>
        <w:t>介護保険居宅介護</w:t>
      </w:r>
      <w:r>
        <w:rPr>
          <w:rFonts w:hAnsi="ＭＳ 明朝"/>
        </w:rPr>
        <w:t>(</w:t>
      </w:r>
      <w:r>
        <w:rPr>
          <w:rFonts w:hAnsi="ＭＳ 明朝" w:hint="eastAsia"/>
        </w:rPr>
        <w:t>介護予防</w:t>
      </w:r>
      <w:r>
        <w:rPr>
          <w:rFonts w:hAnsi="ＭＳ 明朝"/>
        </w:rPr>
        <w:t>)</w:t>
      </w:r>
      <w:r>
        <w:rPr>
          <w:rFonts w:hAnsi="ＭＳ 明朝" w:hint="eastAsia"/>
        </w:rPr>
        <w:t>特定福祉用具購入費支給申請書</w:t>
      </w:r>
      <w:r>
        <w:rPr>
          <w:rFonts w:hAnsi="ＭＳ 明朝"/>
        </w:rPr>
        <w:t>(</w:t>
      </w:r>
      <w:r>
        <w:rPr>
          <w:rFonts w:hAnsi="ＭＳ 明朝" w:hint="eastAsia"/>
        </w:rPr>
        <w:t>受領委任払用</w:t>
      </w:r>
      <w:r>
        <w:rPr>
          <w:rFonts w:hAnsi="ＭＳ 明朝"/>
        </w:rPr>
        <w:t>)</w:t>
      </w:r>
    </w:p>
    <w:tbl>
      <w:tblPr>
        <w:tblW w:w="935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5"/>
        <w:gridCol w:w="515"/>
        <w:gridCol w:w="1985"/>
        <w:gridCol w:w="284"/>
        <w:gridCol w:w="425"/>
        <w:gridCol w:w="709"/>
        <w:gridCol w:w="621"/>
        <w:gridCol w:w="229"/>
        <w:gridCol w:w="224"/>
        <w:gridCol w:w="45"/>
        <w:gridCol w:w="180"/>
        <w:gridCol w:w="89"/>
        <w:gridCol w:w="135"/>
        <w:gridCol w:w="135"/>
        <w:gridCol w:w="90"/>
        <w:gridCol w:w="179"/>
        <w:gridCol w:w="45"/>
        <w:gridCol w:w="225"/>
        <w:gridCol w:w="224"/>
        <w:gridCol w:w="45"/>
        <w:gridCol w:w="180"/>
        <w:gridCol w:w="89"/>
        <w:gridCol w:w="135"/>
        <w:gridCol w:w="135"/>
        <w:gridCol w:w="90"/>
        <w:gridCol w:w="179"/>
        <w:gridCol w:w="45"/>
        <w:gridCol w:w="225"/>
      </w:tblGrid>
      <w:tr w:rsidR="00D64162" w:rsidRPr="00D8685B" w:rsidTr="00636AC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895" w:type="dxa"/>
            <w:vMerge w:val="restart"/>
            <w:vAlign w:val="center"/>
          </w:tcPr>
          <w:bookmarkEnd w:id="0"/>
          <w:p w:rsidR="00D64162" w:rsidRPr="00D8685B" w:rsidRDefault="00D64162">
            <w:pPr>
              <w:jc w:val="center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>フリガナ</w:t>
            </w:r>
          </w:p>
          <w:p w:rsidR="00D64162" w:rsidRPr="00D8685B" w:rsidRDefault="00D64162">
            <w:pPr>
              <w:jc w:val="center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>被保険者氏名</w:t>
            </w:r>
          </w:p>
        </w:tc>
        <w:tc>
          <w:tcPr>
            <w:tcW w:w="3209" w:type="dxa"/>
            <w:gridSpan w:val="4"/>
            <w:tcBorders>
              <w:bottom w:val="dashed" w:sz="4" w:space="0" w:color="auto"/>
            </w:tcBorders>
          </w:tcPr>
          <w:p w:rsidR="00D64162" w:rsidRPr="00D8685B" w:rsidRDefault="00D64162">
            <w:pPr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 xml:space="preserve">　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D64162" w:rsidRPr="00D8685B" w:rsidRDefault="00D64162">
            <w:pPr>
              <w:jc w:val="center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>保険者番号</w:t>
            </w:r>
          </w:p>
        </w:tc>
        <w:tc>
          <w:tcPr>
            <w:tcW w:w="1077" w:type="dxa"/>
            <w:gridSpan w:val="8"/>
            <w:vMerge w:val="restart"/>
            <w:tcBorders>
              <w:right w:val="dashSmallGap" w:sz="4" w:space="0" w:color="auto"/>
            </w:tcBorders>
            <w:shd w:val="pct15" w:color="auto" w:fill="auto"/>
          </w:tcPr>
          <w:p w:rsidR="00D64162" w:rsidRPr="00D8685B" w:rsidRDefault="002D7DA2" w:rsidP="008A0BFC">
            <w:pPr>
              <w:ind w:right="-85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7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D64162" w:rsidRPr="00D8685B" w:rsidRDefault="002D7DA2" w:rsidP="008A0BFC">
            <w:pPr>
              <w:ind w:right="-85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69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D64162" w:rsidRPr="00D8685B" w:rsidRDefault="002D7DA2" w:rsidP="008A0BFC">
            <w:pPr>
              <w:ind w:right="-85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69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D64162" w:rsidRPr="00D8685B" w:rsidRDefault="002D7DA2" w:rsidP="008A0BFC">
            <w:pPr>
              <w:ind w:right="-85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7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D64162" w:rsidRPr="00D8685B" w:rsidRDefault="002D7DA2" w:rsidP="008A0BFC">
            <w:pPr>
              <w:ind w:right="-85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69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D64162" w:rsidRPr="00D8685B" w:rsidRDefault="002D7DA2" w:rsidP="008A0BFC">
            <w:pPr>
              <w:ind w:right="-85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70" w:type="dxa"/>
            <w:gridSpan w:val="2"/>
            <w:vMerge w:val="restart"/>
            <w:tcBorders>
              <w:left w:val="dashSmallGap" w:sz="4" w:space="0" w:color="auto"/>
            </w:tcBorders>
          </w:tcPr>
          <w:p w:rsidR="00D64162" w:rsidRPr="00D8685B" w:rsidRDefault="002D7DA2" w:rsidP="008A0BFC">
            <w:pPr>
              <w:ind w:right="-85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 xml:space="preserve">　</w:t>
            </w:r>
          </w:p>
        </w:tc>
      </w:tr>
      <w:tr w:rsidR="00D64162" w:rsidRPr="00D8685B" w:rsidTr="00636AC5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895" w:type="dxa"/>
            <w:vMerge/>
          </w:tcPr>
          <w:p w:rsidR="00D64162" w:rsidRPr="00D8685B" w:rsidRDefault="00D64162">
            <w:pPr>
              <w:rPr>
                <w:rFonts w:hAnsi="ＭＳ 明朝"/>
              </w:rPr>
            </w:pPr>
          </w:p>
        </w:tc>
        <w:tc>
          <w:tcPr>
            <w:tcW w:w="3209" w:type="dxa"/>
            <w:gridSpan w:val="4"/>
            <w:vMerge w:val="restart"/>
            <w:tcBorders>
              <w:top w:val="dashed" w:sz="4" w:space="0" w:color="auto"/>
            </w:tcBorders>
          </w:tcPr>
          <w:p w:rsidR="00D64162" w:rsidRPr="00D8685B" w:rsidRDefault="00D64162">
            <w:pPr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 xml:space="preserve">　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D64162" w:rsidRPr="00D8685B" w:rsidRDefault="00D64162">
            <w:pPr>
              <w:jc w:val="center"/>
              <w:rPr>
                <w:rFonts w:hAnsi="ＭＳ 明朝"/>
              </w:rPr>
            </w:pPr>
          </w:p>
        </w:tc>
        <w:tc>
          <w:tcPr>
            <w:tcW w:w="1077" w:type="dxa"/>
            <w:gridSpan w:val="8"/>
            <w:vMerge/>
            <w:tcBorders>
              <w:right w:val="dashSmallGap" w:sz="4" w:space="0" w:color="auto"/>
            </w:tcBorders>
            <w:shd w:val="pct15" w:color="auto" w:fill="auto"/>
          </w:tcPr>
          <w:p w:rsidR="00D64162" w:rsidRPr="00D8685B" w:rsidRDefault="00D64162">
            <w:pPr>
              <w:rPr>
                <w:rFonts w:hAnsi="ＭＳ 明朝"/>
              </w:rPr>
            </w:pPr>
          </w:p>
        </w:tc>
        <w:tc>
          <w:tcPr>
            <w:tcW w:w="270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D64162" w:rsidRPr="00D8685B" w:rsidRDefault="00D64162">
            <w:pPr>
              <w:rPr>
                <w:rFonts w:hAnsi="ＭＳ 明朝"/>
              </w:rPr>
            </w:pPr>
          </w:p>
        </w:tc>
        <w:tc>
          <w:tcPr>
            <w:tcW w:w="269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D64162" w:rsidRPr="00D8685B" w:rsidRDefault="00D64162">
            <w:pPr>
              <w:rPr>
                <w:rFonts w:hAnsi="ＭＳ 明朝"/>
              </w:rPr>
            </w:pPr>
          </w:p>
        </w:tc>
        <w:tc>
          <w:tcPr>
            <w:tcW w:w="269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D64162" w:rsidRPr="00D8685B" w:rsidRDefault="00D64162">
            <w:pPr>
              <w:rPr>
                <w:rFonts w:hAnsi="ＭＳ 明朝"/>
              </w:rPr>
            </w:pPr>
          </w:p>
        </w:tc>
        <w:tc>
          <w:tcPr>
            <w:tcW w:w="270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D64162" w:rsidRPr="00D8685B" w:rsidRDefault="00D64162">
            <w:pPr>
              <w:rPr>
                <w:rFonts w:hAnsi="ＭＳ 明朝"/>
              </w:rPr>
            </w:pPr>
          </w:p>
        </w:tc>
        <w:tc>
          <w:tcPr>
            <w:tcW w:w="269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D64162" w:rsidRPr="00D8685B" w:rsidRDefault="00D64162">
            <w:pPr>
              <w:rPr>
                <w:rFonts w:hAnsi="ＭＳ 明朝"/>
              </w:rPr>
            </w:pPr>
          </w:p>
        </w:tc>
        <w:tc>
          <w:tcPr>
            <w:tcW w:w="270" w:type="dxa"/>
            <w:gridSpan w:val="2"/>
            <w:vMerge/>
            <w:tcBorders>
              <w:left w:val="dashSmallGap" w:sz="4" w:space="0" w:color="auto"/>
            </w:tcBorders>
          </w:tcPr>
          <w:p w:rsidR="00D64162" w:rsidRPr="00D8685B" w:rsidRDefault="00D64162">
            <w:pPr>
              <w:rPr>
                <w:rFonts w:hAnsi="ＭＳ 明朝"/>
              </w:rPr>
            </w:pPr>
          </w:p>
        </w:tc>
      </w:tr>
      <w:tr w:rsidR="00D64162" w:rsidRPr="00D8685B" w:rsidTr="00D64162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895" w:type="dxa"/>
            <w:vMerge/>
          </w:tcPr>
          <w:p w:rsidR="00D64162" w:rsidRPr="00D8685B" w:rsidRDefault="00D64162">
            <w:pPr>
              <w:rPr>
                <w:rFonts w:hAnsi="ＭＳ 明朝"/>
              </w:rPr>
            </w:pPr>
          </w:p>
        </w:tc>
        <w:tc>
          <w:tcPr>
            <w:tcW w:w="3209" w:type="dxa"/>
            <w:gridSpan w:val="4"/>
            <w:vMerge/>
          </w:tcPr>
          <w:p w:rsidR="00D64162" w:rsidRPr="00D8685B" w:rsidRDefault="00D64162">
            <w:pPr>
              <w:rPr>
                <w:rFonts w:hAnsi="ＭＳ 明朝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64162" w:rsidRPr="00D8685B" w:rsidRDefault="00D64162">
            <w:pPr>
              <w:jc w:val="center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>被保険者番号</w:t>
            </w:r>
          </w:p>
        </w:tc>
        <w:tc>
          <w:tcPr>
            <w:tcW w:w="269" w:type="dxa"/>
            <w:gridSpan w:val="2"/>
            <w:tcBorders>
              <w:right w:val="dashSmallGap" w:sz="4" w:space="0" w:color="auto"/>
            </w:tcBorders>
          </w:tcPr>
          <w:p w:rsidR="00D64162" w:rsidRPr="00D8685B" w:rsidRDefault="002D7DA2">
            <w:pPr>
              <w:ind w:left="-85" w:right="-85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6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64162" w:rsidRPr="00D8685B" w:rsidRDefault="002D7DA2">
            <w:pPr>
              <w:ind w:left="-85" w:right="-85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7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64162" w:rsidRPr="00D8685B" w:rsidRDefault="002D7DA2">
            <w:pPr>
              <w:ind w:left="-85" w:right="-85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6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64162" w:rsidRPr="00D8685B" w:rsidRDefault="002D7DA2">
            <w:pPr>
              <w:ind w:left="-85" w:right="-85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7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64162" w:rsidRPr="00D8685B" w:rsidRDefault="002D7DA2">
            <w:pPr>
              <w:ind w:left="-85" w:right="-85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6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64162" w:rsidRPr="00D8685B" w:rsidRDefault="002D7DA2">
            <w:pPr>
              <w:ind w:left="-85" w:right="-85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6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64162" w:rsidRPr="00D8685B" w:rsidRDefault="002D7DA2">
            <w:pPr>
              <w:ind w:left="-85" w:right="-85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7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64162" w:rsidRPr="00D8685B" w:rsidRDefault="002D7DA2">
            <w:pPr>
              <w:ind w:left="-85" w:right="-85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6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64162" w:rsidRPr="00D8685B" w:rsidRDefault="002D7DA2">
            <w:pPr>
              <w:ind w:left="-85" w:right="-85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70" w:type="dxa"/>
            <w:gridSpan w:val="2"/>
            <w:tcBorders>
              <w:left w:val="dashSmallGap" w:sz="4" w:space="0" w:color="auto"/>
            </w:tcBorders>
          </w:tcPr>
          <w:p w:rsidR="00D64162" w:rsidRPr="00D8685B" w:rsidRDefault="002D7DA2">
            <w:pPr>
              <w:ind w:left="-85" w:right="-85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 xml:space="preserve">　</w:t>
            </w:r>
          </w:p>
        </w:tc>
      </w:tr>
      <w:tr w:rsidR="00D64162" w:rsidRPr="00D8685B" w:rsidTr="00D64162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895" w:type="dxa"/>
            <w:vMerge/>
          </w:tcPr>
          <w:p w:rsidR="00D64162" w:rsidRPr="00D8685B" w:rsidRDefault="00D64162">
            <w:pPr>
              <w:rPr>
                <w:rFonts w:hAnsi="ＭＳ 明朝"/>
              </w:rPr>
            </w:pPr>
          </w:p>
        </w:tc>
        <w:tc>
          <w:tcPr>
            <w:tcW w:w="3209" w:type="dxa"/>
            <w:gridSpan w:val="4"/>
            <w:vMerge/>
          </w:tcPr>
          <w:p w:rsidR="00D64162" w:rsidRPr="00D8685B" w:rsidRDefault="00D64162">
            <w:pPr>
              <w:rPr>
                <w:rFonts w:hAnsi="ＭＳ 明朝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64162" w:rsidRPr="00D8685B" w:rsidRDefault="00D64162">
            <w:pPr>
              <w:jc w:val="center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>個人番号</w:t>
            </w:r>
          </w:p>
        </w:tc>
        <w:tc>
          <w:tcPr>
            <w:tcW w:w="224" w:type="dxa"/>
            <w:tcBorders>
              <w:right w:val="dashSmallGap" w:sz="4" w:space="0" w:color="auto"/>
            </w:tcBorders>
          </w:tcPr>
          <w:p w:rsidR="00D64162" w:rsidRPr="00D8685B" w:rsidRDefault="002D7DA2">
            <w:pPr>
              <w:ind w:left="-85" w:right="-85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64162" w:rsidRPr="00D8685B" w:rsidRDefault="002D7DA2">
            <w:pPr>
              <w:ind w:left="-85" w:right="-85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64162" w:rsidRPr="00D8685B" w:rsidRDefault="002D7DA2">
            <w:pPr>
              <w:ind w:left="-85" w:right="-85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64162" w:rsidRPr="00D8685B" w:rsidRDefault="002D7DA2">
            <w:pPr>
              <w:ind w:left="-85" w:right="-85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64162" w:rsidRPr="00D8685B" w:rsidRDefault="002D7DA2">
            <w:pPr>
              <w:ind w:left="-85" w:right="-85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64162" w:rsidRPr="00D8685B" w:rsidRDefault="002D7DA2">
            <w:pPr>
              <w:ind w:left="-85" w:right="-85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64162" w:rsidRPr="00D8685B" w:rsidRDefault="002D7DA2">
            <w:pPr>
              <w:ind w:left="-85" w:right="-85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64162" w:rsidRPr="00D8685B" w:rsidRDefault="002D7DA2">
            <w:pPr>
              <w:ind w:left="-85" w:right="-85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64162" w:rsidRPr="00D8685B" w:rsidRDefault="002D7DA2">
            <w:pPr>
              <w:ind w:left="-85" w:right="-85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64162" w:rsidRPr="00D8685B" w:rsidRDefault="002D7DA2">
            <w:pPr>
              <w:ind w:left="-85" w:right="-85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64162" w:rsidRPr="00D8685B" w:rsidRDefault="002D7DA2">
            <w:pPr>
              <w:ind w:left="-85" w:right="-85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5" w:type="dxa"/>
            <w:tcBorders>
              <w:left w:val="dashSmallGap" w:sz="4" w:space="0" w:color="auto"/>
            </w:tcBorders>
          </w:tcPr>
          <w:p w:rsidR="00D64162" w:rsidRPr="00D8685B" w:rsidRDefault="002D7DA2">
            <w:pPr>
              <w:ind w:left="-85" w:right="-85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 xml:space="preserve">　</w:t>
            </w:r>
          </w:p>
        </w:tc>
      </w:tr>
      <w:tr w:rsidR="00D64162" w:rsidRPr="00D8685B" w:rsidTr="00D6416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95" w:type="dxa"/>
            <w:vAlign w:val="center"/>
          </w:tcPr>
          <w:p w:rsidR="00D64162" w:rsidRPr="00D8685B" w:rsidRDefault="00D64162">
            <w:pPr>
              <w:jc w:val="distribute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>生年月日</w:t>
            </w:r>
          </w:p>
        </w:tc>
        <w:tc>
          <w:tcPr>
            <w:tcW w:w="2784" w:type="dxa"/>
            <w:gridSpan w:val="3"/>
            <w:vAlign w:val="center"/>
          </w:tcPr>
          <w:p w:rsidR="00D64162" w:rsidRPr="00D8685B" w:rsidRDefault="00D64162">
            <w:pPr>
              <w:jc w:val="right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>年　　月　　日</w:t>
            </w:r>
          </w:p>
        </w:tc>
        <w:tc>
          <w:tcPr>
            <w:tcW w:w="1134" w:type="dxa"/>
            <w:gridSpan w:val="2"/>
            <w:vAlign w:val="center"/>
          </w:tcPr>
          <w:p w:rsidR="00D64162" w:rsidRPr="00D8685B" w:rsidRDefault="00D64162">
            <w:pPr>
              <w:jc w:val="distribute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>性別</w:t>
            </w:r>
          </w:p>
        </w:tc>
        <w:tc>
          <w:tcPr>
            <w:tcW w:w="3544" w:type="dxa"/>
            <w:gridSpan w:val="22"/>
            <w:vAlign w:val="center"/>
          </w:tcPr>
          <w:p w:rsidR="00D64162" w:rsidRPr="00D8685B" w:rsidRDefault="00D64162">
            <w:pPr>
              <w:jc w:val="center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>男</w:t>
            </w:r>
            <w:r w:rsidRPr="00D8685B">
              <w:rPr>
                <w:rFonts w:hAnsi="ＭＳ 明朝"/>
              </w:rPr>
              <w:t xml:space="preserve"> </w:t>
            </w:r>
            <w:r w:rsidRPr="00D8685B">
              <w:rPr>
                <w:rFonts w:hAnsi="ＭＳ 明朝" w:hint="eastAsia"/>
              </w:rPr>
              <w:t>・</w:t>
            </w:r>
            <w:r w:rsidRPr="00D8685B">
              <w:rPr>
                <w:rFonts w:hAnsi="ＭＳ 明朝"/>
              </w:rPr>
              <w:t xml:space="preserve"> </w:t>
            </w:r>
            <w:r w:rsidRPr="00D8685B">
              <w:rPr>
                <w:rFonts w:hAnsi="ＭＳ 明朝" w:hint="eastAsia"/>
              </w:rPr>
              <w:t>女</w:t>
            </w:r>
          </w:p>
        </w:tc>
      </w:tr>
      <w:tr w:rsidR="00D64162" w:rsidRPr="00D8685B" w:rsidTr="00D6416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95" w:type="dxa"/>
            <w:vAlign w:val="center"/>
          </w:tcPr>
          <w:p w:rsidR="00D64162" w:rsidRPr="00D8685B" w:rsidRDefault="00D64162">
            <w:pPr>
              <w:jc w:val="distribute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>住所</w:t>
            </w:r>
          </w:p>
        </w:tc>
        <w:tc>
          <w:tcPr>
            <w:tcW w:w="7462" w:type="dxa"/>
            <w:gridSpan w:val="27"/>
          </w:tcPr>
          <w:p w:rsidR="00D64162" w:rsidRPr="00D8685B" w:rsidRDefault="00D64162">
            <w:pPr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>〒</w:t>
            </w:r>
          </w:p>
          <w:p w:rsidR="00D64162" w:rsidRPr="00D8685B" w:rsidRDefault="00D64162">
            <w:pPr>
              <w:rPr>
                <w:rFonts w:hAnsi="ＭＳ 明朝"/>
              </w:rPr>
            </w:pPr>
          </w:p>
          <w:p w:rsidR="00D64162" w:rsidRPr="00D8685B" w:rsidRDefault="00D64162">
            <w:pPr>
              <w:jc w:val="right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 xml:space="preserve">電話番号　　　　　　　　　　</w:t>
            </w:r>
          </w:p>
        </w:tc>
      </w:tr>
      <w:tr w:rsidR="00D64162" w:rsidRPr="00D8685B" w:rsidTr="00D64162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2"/>
            <w:vAlign w:val="center"/>
          </w:tcPr>
          <w:p w:rsidR="00D64162" w:rsidRPr="00D8685B" w:rsidRDefault="00D64162">
            <w:pPr>
              <w:jc w:val="center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>福祉用具名</w:t>
            </w:r>
          </w:p>
          <w:p w:rsidR="00D64162" w:rsidRPr="00D8685B" w:rsidRDefault="00D8685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="00D64162" w:rsidRPr="00D8685B">
              <w:rPr>
                <w:rFonts w:hAnsi="ＭＳ 明朝" w:hint="eastAsia"/>
              </w:rPr>
              <w:t>種目名及び商品名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1985" w:type="dxa"/>
            <w:vAlign w:val="center"/>
          </w:tcPr>
          <w:p w:rsidR="00D64162" w:rsidRPr="00D8685B" w:rsidRDefault="00D64162">
            <w:pPr>
              <w:jc w:val="center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>製造事業者名及び販売事業者名</w:t>
            </w:r>
          </w:p>
        </w:tc>
        <w:tc>
          <w:tcPr>
            <w:tcW w:w="2039" w:type="dxa"/>
            <w:gridSpan w:val="4"/>
            <w:vAlign w:val="center"/>
          </w:tcPr>
          <w:p w:rsidR="00D64162" w:rsidRPr="00D8685B" w:rsidRDefault="00D64162">
            <w:pPr>
              <w:jc w:val="distribute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>購入金額</w:t>
            </w:r>
          </w:p>
        </w:tc>
        <w:tc>
          <w:tcPr>
            <w:tcW w:w="2923" w:type="dxa"/>
            <w:gridSpan w:val="21"/>
            <w:vAlign w:val="center"/>
          </w:tcPr>
          <w:p w:rsidR="00D64162" w:rsidRPr="00D8685B" w:rsidRDefault="00D64162">
            <w:pPr>
              <w:jc w:val="center"/>
              <w:rPr>
                <w:rFonts w:hAnsi="ＭＳ 明朝"/>
              </w:rPr>
            </w:pPr>
            <w:r w:rsidRPr="00D8685B">
              <w:rPr>
                <w:rFonts w:hAnsi="ＭＳ 明朝" w:hint="eastAsia"/>
                <w:spacing w:val="105"/>
              </w:rPr>
              <w:t>購入</w:t>
            </w:r>
            <w:r w:rsidRPr="00D8685B">
              <w:rPr>
                <w:rFonts w:hAnsi="ＭＳ 明朝" w:hint="eastAsia"/>
              </w:rPr>
              <w:t>日</w:t>
            </w:r>
          </w:p>
        </w:tc>
      </w:tr>
      <w:tr w:rsidR="00D64162" w:rsidRPr="00D8685B" w:rsidTr="00D6416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10" w:type="dxa"/>
            <w:gridSpan w:val="2"/>
          </w:tcPr>
          <w:p w:rsidR="00D64162" w:rsidRPr="00D8685B" w:rsidRDefault="00D64162">
            <w:pPr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 xml:space="preserve">　</w:t>
            </w:r>
          </w:p>
        </w:tc>
        <w:tc>
          <w:tcPr>
            <w:tcW w:w="1985" w:type="dxa"/>
          </w:tcPr>
          <w:p w:rsidR="00D64162" w:rsidRPr="00D8685B" w:rsidRDefault="00D64162">
            <w:pPr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039" w:type="dxa"/>
            <w:gridSpan w:val="4"/>
          </w:tcPr>
          <w:p w:rsidR="00D64162" w:rsidRPr="00D8685B" w:rsidRDefault="00D64162">
            <w:pPr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923" w:type="dxa"/>
            <w:gridSpan w:val="21"/>
            <w:vAlign w:val="center"/>
          </w:tcPr>
          <w:p w:rsidR="00D64162" w:rsidRPr="00D8685B" w:rsidRDefault="00D64162">
            <w:pPr>
              <w:jc w:val="right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>年　　月　　日</w:t>
            </w:r>
          </w:p>
        </w:tc>
      </w:tr>
      <w:tr w:rsidR="00D64162" w:rsidRPr="00D8685B" w:rsidTr="00D6416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10" w:type="dxa"/>
            <w:gridSpan w:val="2"/>
          </w:tcPr>
          <w:p w:rsidR="00D64162" w:rsidRPr="00D8685B" w:rsidRDefault="00D64162">
            <w:pPr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 xml:space="preserve">　</w:t>
            </w:r>
          </w:p>
        </w:tc>
        <w:tc>
          <w:tcPr>
            <w:tcW w:w="1985" w:type="dxa"/>
          </w:tcPr>
          <w:p w:rsidR="00D64162" w:rsidRPr="00D8685B" w:rsidRDefault="00D64162">
            <w:pPr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039" w:type="dxa"/>
            <w:gridSpan w:val="4"/>
          </w:tcPr>
          <w:p w:rsidR="00D64162" w:rsidRPr="00D8685B" w:rsidRDefault="00D64162">
            <w:pPr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923" w:type="dxa"/>
            <w:gridSpan w:val="21"/>
            <w:vAlign w:val="center"/>
          </w:tcPr>
          <w:p w:rsidR="00D64162" w:rsidRPr="00D8685B" w:rsidRDefault="00D64162">
            <w:pPr>
              <w:jc w:val="right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>年　　月　　日</w:t>
            </w:r>
          </w:p>
        </w:tc>
      </w:tr>
      <w:tr w:rsidR="00D64162" w:rsidRPr="00D8685B" w:rsidTr="00D6416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10" w:type="dxa"/>
            <w:gridSpan w:val="2"/>
          </w:tcPr>
          <w:p w:rsidR="00D64162" w:rsidRPr="00D8685B" w:rsidRDefault="00D64162">
            <w:pPr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 xml:space="preserve">　</w:t>
            </w:r>
          </w:p>
        </w:tc>
        <w:tc>
          <w:tcPr>
            <w:tcW w:w="1985" w:type="dxa"/>
          </w:tcPr>
          <w:p w:rsidR="00D64162" w:rsidRPr="00D8685B" w:rsidRDefault="00D64162">
            <w:pPr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039" w:type="dxa"/>
            <w:gridSpan w:val="4"/>
          </w:tcPr>
          <w:p w:rsidR="00D64162" w:rsidRPr="00D8685B" w:rsidRDefault="00D64162">
            <w:pPr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923" w:type="dxa"/>
            <w:gridSpan w:val="21"/>
            <w:vAlign w:val="center"/>
          </w:tcPr>
          <w:p w:rsidR="00D64162" w:rsidRPr="00D8685B" w:rsidRDefault="00D64162">
            <w:pPr>
              <w:jc w:val="right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>年　　月　　日</w:t>
            </w:r>
          </w:p>
        </w:tc>
      </w:tr>
      <w:tr w:rsidR="00D64162" w:rsidRPr="00D8685B" w:rsidTr="00D64162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410" w:type="dxa"/>
            <w:gridSpan w:val="2"/>
            <w:vAlign w:val="center"/>
          </w:tcPr>
          <w:p w:rsidR="00D64162" w:rsidRPr="00D8685B" w:rsidRDefault="00D64162" w:rsidP="00D2461C">
            <w:pPr>
              <w:jc w:val="center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>事前承認申請</w:t>
            </w:r>
          </w:p>
        </w:tc>
        <w:tc>
          <w:tcPr>
            <w:tcW w:w="6947" w:type="dxa"/>
            <w:gridSpan w:val="26"/>
            <w:vAlign w:val="center"/>
          </w:tcPr>
          <w:p w:rsidR="00D64162" w:rsidRPr="00D8685B" w:rsidRDefault="00D64162" w:rsidP="00D2461C">
            <w:pPr>
              <w:ind w:firstLineChars="700" w:firstLine="1470"/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>有　　　　　・　　　　　　無</w:t>
            </w:r>
          </w:p>
        </w:tc>
      </w:tr>
      <w:tr w:rsidR="00D64162" w:rsidRPr="00D8685B" w:rsidTr="005C59A7">
        <w:tblPrEx>
          <w:tblCellMar>
            <w:top w:w="0" w:type="dxa"/>
            <w:bottom w:w="0" w:type="dxa"/>
          </w:tblCellMar>
        </w:tblPrEx>
        <w:trPr>
          <w:cantSplit/>
          <w:trHeight w:val="2661"/>
        </w:trPr>
        <w:tc>
          <w:tcPr>
            <w:tcW w:w="9357" w:type="dxa"/>
            <w:gridSpan w:val="28"/>
            <w:vAlign w:val="center"/>
          </w:tcPr>
          <w:p w:rsidR="00D64162" w:rsidRPr="00D8685B" w:rsidRDefault="00D64162" w:rsidP="00572746">
            <w:pPr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>野洲市長　　　　様</w:t>
            </w:r>
          </w:p>
          <w:p w:rsidR="005C59A7" w:rsidRPr="00D8685B" w:rsidRDefault="00D64162" w:rsidP="00572746">
            <w:pPr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 xml:space="preserve">　上記のとおり関係書類を添えて</w:t>
            </w:r>
            <w:r w:rsidR="005C59A7" w:rsidRPr="00D8685B">
              <w:rPr>
                <w:rFonts w:hAnsi="ＭＳ 明朝" w:hint="eastAsia"/>
              </w:rPr>
              <w:t>介護保険</w:t>
            </w:r>
            <w:r w:rsidRPr="00D8685B">
              <w:rPr>
                <w:rFonts w:hAnsi="ＭＳ 明朝" w:hint="eastAsia"/>
              </w:rPr>
              <w:t>居宅介護</w:t>
            </w:r>
            <w:r w:rsidR="00D8685B">
              <w:rPr>
                <w:rFonts w:hAnsi="ＭＳ 明朝" w:hint="eastAsia"/>
              </w:rPr>
              <w:t>（</w:t>
            </w:r>
            <w:r w:rsidRPr="00D8685B">
              <w:rPr>
                <w:rFonts w:hAnsi="ＭＳ 明朝" w:hint="eastAsia"/>
              </w:rPr>
              <w:t>介護予防</w:t>
            </w:r>
            <w:r w:rsidR="00D8685B">
              <w:rPr>
                <w:rFonts w:hAnsi="ＭＳ 明朝" w:hint="eastAsia"/>
              </w:rPr>
              <w:t>）</w:t>
            </w:r>
            <w:r w:rsidRPr="00D8685B">
              <w:rPr>
                <w:rFonts w:hAnsi="ＭＳ 明朝" w:hint="eastAsia"/>
              </w:rPr>
              <w:t>特定福祉用具購入費の支給を</w:t>
            </w:r>
          </w:p>
          <w:p w:rsidR="00D64162" w:rsidRPr="00D8685B" w:rsidRDefault="00D64162" w:rsidP="00572746">
            <w:pPr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>申請します。</w:t>
            </w:r>
          </w:p>
          <w:p w:rsidR="00D64162" w:rsidRPr="00D8685B" w:rsidRDefault="00D64162" w:rsidP="00572746">
            <w:pPr>
              <w:rPr>
                <w:rFonts w:hAnsi="ＭＳ 明朝"/>
              </w:rPr>
            </w:pPr>
          </w:p>
          <w:p w:rsidR="00D64162" w:rsidRPr="00D8685B" w:rsidRDefault="00D64162" w:rsidP="00572746">
            <w:pPr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 xml:space="preserve">　　　年　　　月　　　日</w:t>
            </w:r>
          </w:p>
          <w:p w:rsidR="00D64162" w:rsidRPr="00D8685B" w:rsidRDefault="00D64162" w:rsidP="00572746">
            <w:pPr>
              <w:rPr>
                <w:rFonts w:hAnsi="ＭＳ 明朝"/>
              </w:rPr>
            </w:pPr>
          </w:p>
          <w:p w:rsidR="00D64162" w:rsidRPr="00D8685B" w:rsidRDefault="00D64162" w:rsidP="00572746">
            <w:pPr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 xml:space="preserve">　　　　　　住所</w:t>
            </w:r>
          </w:p>
          <w:p w:rsidR="00D64162" w:rsidRPr="00D8685B" w:rsidRDefault="00D64162" w:rsidP="00572746">
            <w:pPr>
              <w:rPr>
                <w:rFonts w:hAnsi="ＭＳ 明朝"/>
              </w:rPr>
            </w:pPr>
            <w:r w:rsidRPr="00D8685B">
              <w:rPr>
                <w:rFonts w:hAnsi="ＭＳ 明朝" w:hint="eastAsia"/>
              </w:rPr>
              <w:t xml:space="preserve">　　申請者　　　　　　　　　　　　　　　　　</w:t>
            </w:r>
            <w:r w:rsidR="00E05196" w:rsidRPr="00D8685B">
              <w:rPr>
                <w:rFonts w:hAnsi="ＭＳ 明朝" w:hint="eastAsia"/>
              </w:rPr>
              <w:t xml:space="preserve">　　</w:t>
            </w:r>
            <w:r w:rsidRPr="00D8685B">
              <w:rPr>
                <w:rFonts w:hAnsi="ＭＳ 明朝" w:hint="eastAsia"/>
              </w:rPr>
              <w:t xml:space="preserve">　電話番号　　　</w:t>
            </w:r>
            <w:r w:rsidR="00D8685B">
              <w:rPr>
                <w:rFonts w:hAnsi="ＭＳ 明朝" w:hint="eastAsia"/>
              </w:rPr>
              <w:t>（</w:t>
            </w:r>
            <w:r w:rsidRPr="00D8685B">
              <w:rPr>
                <w:rFonts w:hAnsi="ＭＳ 明朝" w:hint="eastAsia"/>
              </w:rPr>
              <w:t xml:space="preserve">　　　</w:t>
            </w:r>
            <w:r w:rsidR="00D8685B">
              <w:rPr>
                <w:rFonts w:hAnsi="ＭＳ 明朝" w:hint="eastAsia"/>
              </w:rPr>
              <w:t>）</w:t>
            </w:r>
          </w:p>
          <w:p w:rsidR="00D64162" w:rsidRPr="00D8685B" w:rsidRDefault="00D64162" w:rsidP="00572746">
            <w:pPr>
              <w:rPr>
                <w:rFonts w:hAnsi="ＭＳ 明朝"/>
                <w:noProof/>
              </w:rPr>
            </w:pPr>
            <w:r w:rsidRPr="00D8685B">
              <w:rPr>
                <w:rFonts w:hAnsi="ＭＳ 明朝" w:hint="eastAsia"/>
              </w:rPr>
              <w:t xml:space="preserve">　　　　　　氏名　　　　　　　　　</w:t>
            </w:r>
            <w:r w:rsidR="00E05196" w:rsidRPr="00D8685B">
              <w:rPr>
                <w:rFonts w:hAnsi="ＭＳ 明朝" w:hint="eastAsia"/>
              </w:rPr>
              <w:t xml:space="preserve">　</w:t>
            </w:r>
            <w:r w:rsidRPr="00D8685B">
              <w:rPr>
                <w:rFonts w:hAnsi="ＭＳ 明朝" w:hint="eastAsia"/>
              </w:rPr>
              <w:t xml:space="preserve">　　　　</w:t>
            </w:r>
            <w:r w:rsidR="00302BC5">
              <w:rPr>
                <w:rFonts w:hAnsi="ＭＳ 明朝" w:hint="eastAsia"/>
              </w:rPr>
              <w:t xml:space="preserve">　</w:t>
            </w:r>
          </w:p>
        </w:tc>
      </w:tr>
    </w:tbl>
    <w:p w:rsidR="001C2EB9" w:rsidRPr="00D8685B" w:rsidRDefault="001C2EB9" w:rsidP="00463815">
      <w:pPr>
        <w:pStyle w:val="2"/>
        <w:spacing w:before="120"/>
        <w:ind w:left="600" w:hanging="600"/>
        <w:rPr>
          <w:rFonts w:hAnsi="ＭＳ 明朝"/>
          <w:sz w:val="20"/>
          <w:szCs w:val="20"/>
        </w:rPr>
      </w:pPr>
      <w:r w:rsidRPr="00D8685B">
        <w:rPr>
          <w:rFonts w:hAnsi="ＭＳ 明朝" w:hint="eastAsia"/>
          <w:sz w:val="20"/>
          <w:szCs w:val="20"/>
        </w:rPr>
        <w:t>注意・この申請書の裏面に、領収書</w:t>
      </w:r>
      <w:r w:rsidR="00D8685B">
        <w:rPr>
          <w:rFonts w:hAnsi="ＭＳ 明朝" w:hint="eastAsia"/>
          <w:sz w:val="20"/>
          <w:szCs w:val="20"/>
        </w:rPr>
        <w:t>（</w:t>
      </w:r>
      <w:r w:rsidR="006F2767" w:rsidRPr="00D8685B">
        <w:rPr>
          <w:rFonts w:hAnsi="ＭＳ 明朝" w:hint="eastAsia"/>
          <w:sz w:val="20"/>
          <w:szCs w:val="20"/>
        </w:rPr>
        <w:t>自己</w:t>
      </w:r>
      <w:r w:rsidR="009E1E61" w:rsidRPr="00D8685B">
        <w:rPr>
          <w:rFonts w:hAnsi="ＭＳ 明朝" w:hint="eastAsia"/>
          <w:sz w:val="20"/>
          <w:szCs w:val="20"/>
        </w:rPr>
        <w:t>負担額分</w:t>
      </w:r>
      <w:r w:rsidR="00D8685B">
        <w:rPr>
          <w:rFonts w:hAnsi="ＭＳ 明朝" w:hint="eastAsia"/>
          <w:sz w:val="20"/>
          <w:szCs w:val="20"/>
        </w:rPr>
        <w:t>）</w:t>
      </w:r>
      <w:r w:rsidRPr="00D8685B">
        <w:rPr>
          <w:rFonts w:hAnsi="ＭＳ 明朝" w:hint="eastAsia"/>
          <w:sz w:val="20"/>
          <w:szCs w:val="20"/>
        </w:rPr>
        <w:t>、</w:t>
      </w:r>
      <w:r w:rsidR="00E002CA" w:rsidRPr="00D8685B">
        <w:rPr>
          <w:rFonts w:hAnsi="ＭＳ 明朝" w:hint="eastAsia"/>
          <w:sz w:val="20"/>
          <w:szCs w:val="20"/>
        </w:rPr>
        <w:t>介護保</w:t>
      </w:r>
      <w:r w:rsidR="006F2767" w:rsidRPr="00D8685B">
        <w:rPr>
          <w:rFonts w:hAnsi="ＭＳ 明朝" w:hint="eastAsia"/>
          <w:sz w:val="20"/>
          <w:szCs w:val="20"/>
        </w:rPr>
        <w:t>険居</w:t>
      </w:r>
      <w:r w:rsidR="005C59A7" w:rsidRPr="00D8685B">
        <w:rPr>
          <w:rFonts w:hAnsi="ＭＳ 明朝" w:hint="eastAsia"/>
          <w:sz w:val="20"/>
          <w:szCs w:val="20"/>
        </w:rPr>
        <w:t>宅介護</w:t>
      </w:r>
      <w:r w:rsidR="00D8685B">
        <w:rPr>
          <w:rFonts w:hAnsi="ＭＳ 明朝" w:hint="eastAsia"/>
          <w:sz w:val="20"/>
          <w:szCs w:val="20"/>
        </w:rPr>
        <w:t>（</w:t>
      </w:r>
      <w:r w:rsidR="005C59A7" w:rsidRPr="00D8685B">
        <w:rPr>
          <w:rFonts w:hAnsi="ＭＳ 明朝" w:hint="eastAsia"/>
          <w:sz w:val="20"/>
          <w:szCs w:val="20"/>
        </w:rPr>
        <w:t>介護予防</w:t>
      </w:r>
      <w:r w:rsidR="00D8685B">
        <w:rPr>
          <w:rFonts w:hAnsi="ＭＳ 明朝" w:hint="eastAsia"/>
          <w:sz w:val="20"/>
          <w:szCs w:val="20"/>
        </w:rPr>
        <w:t>）</w:t>
      </w:r>
      <w:r w:rsidR="005C59A7" w:rsidRPr="00D8685B">
        <w:rPr>
          <w:rFonts w:hAnsi="ＭＳ 明朝" w:hint="eastAsia"/>
          <w:sz w:val="20"/>
          <w:szCs w:val="20"/>
        </w:rPr>
        <w:t>特定福祉用具購入費請求書・代理受領委任状</w:t>
      </w:r>
      <w:r w:rsidR="00D8685B">
        <w:rPr>
          <w:rFonts w:hAnsi="ＭＳ 明朝" w:hint="eastAsia"/>
          <w:sz w:val="20"/>
          <w:szCs w:val="20"/>
        </w:rPr>
        <w:t>（</w:t>
      </w:r>
      <w:r w:rsidR="00F23975">
        <w:rPr>
          <w:rFonts w:hAnsi="ＭＳ 明朝" w:hint="eastAsia"/>
          <w:sz w:val="20"/>
          <w:szCs w:val="20"/>
        </w:rPr>
        <w:t>様式第</w:t>
      </w:r>
      <w:r w:rsidR="00F23975">
        <w:rPr>
          <w:rFonts w:hAnsi="ＭＳ 明朝"/>
          <w:sz w:val="20"/>
          <w:szCs w:val="20"/>
        </w:rPr>
        <w:t>35</w:t>
      </w:r>
      <w:r w:rsidR="00F23975">
        <w:rPr>
          <w:rFonts w:hAnsi="ＭＳ 明朝" w:hint="eastAsia"/>
          <w:sz w:val="20"/>
          <w:szCs w:val="20"/>
        </w:rPr>
        <w:t>号の</w:t>
      </w:r>
      <w:r w:rsidR="00F23975">
        <w:rPr>
          <w:rFonts w:hAnsi="ＭＳ 明朝"/>
          <w:sz w:val="20"/>
          <w:szCs w:val="20"/>
        </w:rPr>
        <w:t>4</w:t>
      </w:r>
      <w:r w:rsidR="00D8685B">
        <w:rPr>
          <w:rFonts w:hAnsi="ＭＳ 明朝" w:hint="eastAsia"/>
          <w:sz w:val="20"/>
          <w:szCs w:val="20"/>
        </w:rPr>
        <w:t>）</w:t>
      </w:r>
      <w:r w:rsidR="005C59A7" w:rsidRPr="00D8685B">
        <w:rPr>
          <w:rFonts w:hAnsi="ＭＳ 明朝" w:hint="eastAsia"/>
          <w:sz w:val="20"/>
          <w:szCs w:val="20"/>
        </w:rPr>
        <w:t>、販売事業所が発行した証明書、</w:t>
      </w:r>
      <w:r w:rsidR="00A90504" w:rsidRPr="00D8685B">
        <w:rPr>
          <w:rFonts w:hAnsi="ＭＳ 明朝" w:hint="eastAsia"/>
          <w:sz w:val="20"/>
          <w:szCs w:val="20"/>
        </w:rPr>
        <w:t>購入した福祉用具の</w:t>
      </w:r>
      <w:r w:rsidRPr="00D8685B">
        <w:rPr>
          <w:rFonts w:hAnsi="ＭＳ 明朝" w:hint="eastAsia"/>
          <w:sz w:val="20"/>
          <w:szCs w:val="20"/>
        </w:rPr>
        <w:t>パンフレット等</w:t>
      </w:r>
      <w:r w:rsidR="005C59A7" w:rsidRPr="00D8685B">
        <w:rPr>
          <w:rFonts w:hAnsi="ＭＳ 明朝" w:hint="eastAsia"/>
          <w:sz w:val="20"/>
          <w:szCs w:val="20"/>
        </w:rPr>
        <w:t>概要がわかる書類</w:t>
      </w:r>
      <w:r w:rsidRPr="00D8685B">
        <w:rPr>
          <w:rFonts w:hAnsi="ＭＳ 明朝" w:hint="eastAsia"/>
          <w:sz w:val="20"/>
          <w:szCs w:val="20"/>
        </w:rPr>
        <w:t>を添付してください。</w:t>
      </w:r>
    </w:p>
    <w:p w:rsidR="00463815" w:rsidRPr="00D8685B" w:rsidRDefault="001C2EB9" w:rsidP="00463815">
      <w:pPr>
        <w:ind w:left="630" w:hanging="630"/>
        <w:rPr>
          <w:rFonts w:hAnsi="ＭＳ 明朝"/>
          <w:sz w:val="20"/>
          <w:szCs w:val="20"/>
        </w:rPr>
      </w:pPr>
      <w:r w:rsidRPr="00D8685B">
        <w:rPr>
          <w:rFonts w:hAnsi="ＭＳ 明朝" w:hint="eastAsia"/>
          <w:sz w:val="20"/>
          <w:szCs w:val="20"/>
        </w:rPr>
        <w:t xml:space="preserve">　　</w:t>
      </w:r>
    </w:p>
    <w:sectPr w:rsidR="00463815" w:rsidRPr="00D8685B" w:rsidSect="00A97125">
      <w:pgSz w:w="11906" w:h="16838" w:code="9"/>
      <w:pgMar w:top="454" w:right="1701" w:bottom="45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893" w:rsidRDefault="00FE2893">
      <w:r>
        <w:separator/>
      </w:r>
    </w:p>
  </w:endnote>
  <w:endnote w:type="continuationSeparator" w:id="0">
    <w:p w:rsidR="00FE2893" w:rsidRDefault="00FE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MS P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893" w:rsidRDefault="00FE2893">
      <w:r>
        <w:separator/>
      </w:r>
    </w:p>
  </w:footnote>
  <w:footnote w:type="continuationSeparator" w:id="0">
    <w:p w:rsidR="00FE2893" w:rsidRDefault="00FE2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1153"/>
    <w:multiLevelType w:val="hybridMultilevel"/>
    <w:tmpl w:val="2CC01036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86F423A"/>
    <w:multiLevelType w:val="hybridMultilevel"/>
    <w:tmpl w:val="66DEC934"/>
    <w:lvl w:ilvl="0" w:tplc="FFFFFFFF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attachedTemplate r:id="rId1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B9"/>
    <w:rsid w:val="00045D78"/>
    <w:rsid w:val="00085003"/>
    <w:rsid w:val="000B2ECB"/>
    <w:rsid w:val="000C4253"/>
    <w:rsid w:val="001A0273"/>
    <w:rsid w:val="001C2EB9"/>
    <w:rsid w:val="00202A9E"/>
    <w:rsid w:val="00222B54"/>
    <w:rsid w:val="00250445"/>
    <w:rsid w:val="00252241"/>
    <w:rsid w:val="002769C7"/>
    <w:rsid w:val="002D16FE"/>
    <w:rsid w:val="002D7DA2"/>
    <w:rsid w:val="00302BC5"/>
    <w:rsid w:val="00311DA7"/>
    <w:rsid w:val="00340252"/>
    <w:rsid w:val="00463815"/>
    <w:rsid w:val="00480EC8"/>
    <w:rsid w:val="004E32BD"/>
    <w:rsid w:val="004F5BDE"/>
    <w:rsid w:val="005030A3"/>
    <w:rsid w:val="00512FDF"/>
    <w:rsid w:val="00563BE1"/>
    <w:rsid w:val="00572746"/>
    <w:rsid w:val="0058689B"/>
    <w:rsid w:val="005903C7"/>
    <w:rsid w:val="005C59A7"/>
    <w:rsid w:val="005E1B45"/>
    <w:rsid w:val="006236E6"/>
    <w:rsid w:val="00636AC5"/>
    <w:rsid w:val="0063721C"/>
    <w:rsid w:val="00656D94"/>
    <w:rsid w:val="006C3E07"/>
    <w:rsid w:val="006D1C48"/>
    <w:rsid w:val="006F2767"/>
    <w:rsid w:val="007014AA"/>
    <w:rsid w:val="007156DA"/>
    <w:rsid w:val="007719F3"/>
    <w:rsid w:val="00772CC7"/>
    <w:rsid w:val="00831A36"/>
    <w:rsid w:val="00866582"/>
    <w:rsid w:val="00871B83"/>
    <w:rsid w:val="008A0BFC"/>
    <w:rsid w:val="008C2E92"/>
    <w:rsid w:val="00915DF0"/>
    <w:rsid w:val="0097359E"/>
    <w:rsid w:val="00995123"/>
    <w:rsid w:val="009E1E61"/>
    <w:rsid w:val="00A30C46"/>
    <w:rsid w:val="00A37700"/>
    <w:rsid w:val="00A46DD1"/>
    <w:rsid w:val="00A90504"/>
    <w:rsid w:val="00A9154B"/>
    <w:rsid w:val="00A97125"/>
    <w:rsid w:val="00B5140A"/>
    <w:rsid w:val="00B678B1"/>
    <w:rsid w:val="00B801F6"/>
    <w:rsid w:val="00B8416B"/>
    <w:rsid w:val="00B96E1A"/>
    <w:rsid w:val="00BB6C3B"/>
    <w:rsid w:val="00BE03E2"/>
    <w:rsid w:val="00BE661A"/>
    <w:rsid w:val="00C10458"/>
    <w:rsid w:val="00C67CCC"/>
    <w:rsid w:val="00CF063B"/>
    <w:rsid w:val="00D11A67"/>
    <w:rsid w:val="00D2461C"/>
    <w:rsid w:val="00D64162"/>
    <w:rsid w:val="00D832C9"/>
    <w:rsid w:val="00D85A15"/>
    <w:rsid w:val="00D8685B"/>
    <w:rsid w:val="00E002CA"/>
    <w:rsid w:val="00E05196"/>
    <w:rsid w:val="00E142A2"/>
    <w:rsid w:val="00E75680"/>
    <w:rsid w:val="00EB163E"/>
    <w:rsid w:val="00ED39B2"/>
    <w:rsid w:val="00ED3D9C"/>
    <w:rsid w:val="00F0673B"/>
    <w:rsid w:val="00F23975"/>
    <w:rsid w:val="00F40BC4"/>
    <w:rsid w:val="00F54199"/>
    <w:rsid w:val="00F95BDC"/>
    <w:rsid w:val="00FA0E65"/>
    <w:rsid w:val="00F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D4F109-C3DA-4B6F-9808-8998C61E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9">
    <w:name w:val="Body Text"/>
    <w:basedOn w:val="a"/>
    <w:link w:val="aa"/>
    <w:uiPriority w:val="99"/>
    <w:semiHidden/>
    <w:pPr>
      <w:wordWrap/>
      <w:autoSpaceDE/>
      <w:autoSpaceDN/>
      <w:adjustRightInd/>
      <w:ind w:rightChars="246" w:right="517"/>
    </w:pPr>
    <w:rPr>
      <w:sz w:val="24"/>
    </w:rPr>
  </w:style>
  <w:style w:type="character" w:customStyle="1" w:styleId="aa">
    <w:name w:val="本文 (文字)"/>
    <w:basedOn w:val="a0"/>
    <w:link w:val="a9"/>
    <w:uiPriority w:val="99"/>
    <w:semiHidden/>
    <w:locked/>
    <w:rPr>
      <w:rFonts w:ascii="ＭＳ 明朝" w:cs="Times New Roman"/>
      <w:sz w:val="24"/>
    </w:rPr>
  </w:style>
  <w:style w:type="paragraph" w:styleId="ab">
    <w:name w:val="Body Text Indent"/>
    <w:basedOn w:val="a"/>
    <w:link w:val="ac"/>
    <w:uiPriority w:val="99"/>
    <w:semiHidden/>
    <w:pPr>
      <w:ind w:left="210" w:hangingChars="100" w:hanging="210"/>
    </w:pPr>
    <w:rPr>
      <w:sz w:val="24"/>
    </w:r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ascii="ＭＳ 明朝" w:cs="Times New Roman"/>
      <w:sz w:val="24"/>
    </w:rPr>
  </w:style>
  <w:style w:type="paragraph" w:styleId="2">
    <w:name w:val="Body Text Indent 2"/>
    <w:basedOn w:val="a"/>
    <w:link w:val="20"/>
    <w:uiPriority w:val="99"/>
    <w:semiHidden/>
    <w:pPr>
      <w:ind w:left="630" w:hangingChars="300" w:hanging="630"/>
    </w:pPr>
    <w:rPr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&#12487;&#12473;&#12463;&#12488;&#12483;&#12503;\&#12366;&#12423;&#12358;&#12379;&#12356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12EB2-EBE0-4B56-BA52-7B5AB1B1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高齢福祉課</dc:creator>
  <cp:keywords/>
  <dc:description/>
  <cp:lastModifiedBy>高齢福祉課</cp:lastModifiedBy>
  <cp:revision>2</cp:revision>
  <cp:lastPrinted>2018-03-24T02:31:00Z</cp:lastPrinted>
  <dcterms:created xsi:type="dcterms:W3CDTF">2022-12-07T00:51:00Z</dcterms:created>
  <dcterms:modified xsi:type="dcterms:W3CDTF">2022-12-07T00:51:00Z</dcterms:modified>
</cp:coreProperties>
</file>