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0D" w:rsidRPr="00483E0D" w:rsidRDefault="00483E0D" w:rsidP="00C40587">
      <w:pPr>
        <w:ind w:right="-23"/>
        <w:jc w:val="left"/>
        <w:rPr>
          <w:sz w:val="24"/>
          <w:szCs w:val="24"/>
        </w:rPr>
      </w:pPr>
      <w:r w:rsidRPr="00483E0D">
        <w:rPr>
          <w:rFonts w:hint="eastAsia"/>
          <w:sz w:val="24"/>
          <w:szCs w:val="24"/>
        </w:rPr>
        <w:t>様式第</w:t>
      </w:r>
      <w:r w:rsidRPr="00483E0D">
        <w:rPr>
          <w:sz w:val="24"/>
          <w:szCs w:val="24"/>
        </w:rPr>
        <w:t>5</w:t>
      </w:r>
      <w:r w:rsidRPr="00483E0D">
        <w:rPr>
          <w:rFonts w:hint="eastAsia"/>
          <w:sz w:val="24"/>
          <w:szCs w:val="24"/>
        </w:rPr>
        <w:t>号</w:t>
      </w:r>
      <w:r w:rsidRPr="00483E0D">
        <w:rPr>
          <w:sz w:val="24"/>
          <w:szCs w:val="24"/>
        </w:rPr>
        <w:t>(</w:t>
      </w:r>
      <w:r w:rsidRPr="00483E0D">
        <w:rPr>
          <w:rFonts w:hint="eastAsia"/>
          <w:sz w:val="24"/>
          <w:szCs w:val="24"/>
        </w:rPr>
        <w:t>第</w:t>
      </w:r>
      <w:r w:rsidRPr="00483E0D">
        <w:rPr>
          <w:sz w:val="24"/>
          <w:szCs w:val="24"/>
        </w:rPr>
        <w:t>10</w:t>
      </w:r>
      <w:r w:rsidRPr="00483E0D">
        <w:rPr>
          <w:rFonts w:hint="eastAsia"/>
          <w:sz w:val="24"/>
          <w:szCs w:val="24"/>
        </w:rPr>
        <w:t>条関係</w:t>
      </w:r>
      <w:r w:rsidRPr="00483E0D">
        <w:rPr>
          <w:sz w:val="24"/>
          <w:szCs w:val="24"/>
        </w:rPr>
        <w:t>)</w:t>
      </w:r>
    </w:p>
    <w:p w:rsidR="00483E0D" w:rsidRDefault="00483E0D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C40587" w:rsidRPr="00483E0D" w:rsidRDefault="00C40587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83E0D" w:rsidRPr="00C1053E" w:rsidRDefault="00C1053E" w:rsidP="00483E0D">
      <w:pPr>
        <w:autoSpaceDE w:val="0"/>
        <w:autoSpaceDN w:val="0"/>
        <w:adjustRightInd w:val="0"/>
        <w:jc w:val="center"/>
        <w:rPr>
          <w:spacing w:val="20"/>
          <w:sz w:val="24"/>
          <w:szCs w:val="24"/>
        </w:rPr>
      </w:pPr>
      <w:r w:rsidRPr="00C1053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高齢者健康生きがい安心事業費等自治会交付金</w:t>
      </w:r>
      <w:r w:rsidR="00483E0D" w:rsidRPr="00C1053E">
        <w:rPr>
          <w:rFonts w:hint="eastAsia"/>
          <w:spacing w:val="20"/>
          <w:sz w:val="24"/>
          <w:szCs w:val="24"/>
        </w:rPr>
        <w:t>交付請求書</w:t>
      </w:r>
      <w:r w:rsidR="00483E0D" w:rsidRPr="00C1053E">
        <w:rPr>
          <w:spacing w:val="20"/>
          <w:sz w:val="24"/>
          <w:szCs w:val="24"/>
        </w:rPr>
        <w:t>(</w:t>
      </w:r>
      <w:r w:rsidR="00483E0D" w:rsidRPr="00C1053E">
        <w:rPr>
          <w:rFonts w:hint="eastAsia"/>
          <w:spacing w:val="20"/>
          <w:sz w:val="24"/>
          <w:szCs w:val="24"/>
        </w:rPr>
        <w:t>精算払</w:t>
      </w:r>
      <w:r w:rsidR="00483E0D" w:rsidRPr="00C1053E">
        <w:rPr>
          <w:spacing w:val="20"/>
          <w:sz w:val="24"/>
          <w:szCs w:val="24"/>
        </w:rPr>
        <w:t>)</w:t>
      </w:r>
    </w:p>
    <w:p w:rsidR="00483E0D" w:rsidRPr="00483E0D" w:rsidRDefault="00483E0D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83E0D" w:rsidRPr="00483E0D" w:rsidRDefault="00672DE8" w:rsidP="00672DE8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B86E15" w:rsidRPr="00483E0D">
        <w:rPr>
          <w:rFonts w:hint="eastAsia"/>
          <w:sz w:val="24"/>
          <w:szCs w:val="24"/>
        </w:rPr>
        <w:t>年　　月　　日</w:t>
      </w:r>
      <w:r w:rsidR="00124D9F">
        <w:rPr>
          <w:rFonts w:hint="eastAsia"/>
          <w:sz w:val="24"/>
          <w:szCs w:val="24"/>
        </w:rPr>
        <w:t xml:space="preserve">　</w:t>
      </w:r>
    </w:p>
    <w:p w:rsidR="00483E0D" w:rsidRPr="00483E0D" w:rsidRDefault="00483E0D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83E0D" w:rsidRPr="00483E0D" w:rsidRDefault="00483E0D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83E0D">
        <w:rPr>
          <w:rFonts w:hint="eastAsia"/>
          <w:sz w:val="24"/>
          <w:szCs w:val="24"/>
        </w:rPr>
        <w:t xml:space="preserve">　　野洲市長　　　　様</w:t>
      </w:r>
    </w:p>
    <w:p w:rsidR="00483E0D" w:rsidRPr="00483E0D" w:rsidRDefault="00483E0D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83E0D" w:rsidRPr="00483E0D" w:rsidRDefault="00483E0D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83E0D">
        <w:rPr>
          <w:rFonts w:hint="eastAsia"/>
          <w:sz w:val="24"/>
          <w:szCs w:val="24"/>
        </w:rPr>
        <w:t xml:space="preserve">　</w:t>
      </w:r>
    </w:p>
    <w:p w:rsidR="00483E0D" w:rsidRPr="00483E0D" w:rsidRDefault="00483E0D" w:rsidP="002B5F4B">
      <w:pPr>
        <w:autoSpaceDE w:val="0"/>
        <w:autoSpaceDN w:val="0"/>
        <w:adjustRightInd w:val="0"/>
        <w:ind w:right="840" w:firstLineChars="1900" w:firstLine="4560"/>
        <w:rPr>
          <w:sz w:val="24"/>
          <w:szCs w:val="24"/>
        </w:rPr>
      </w:pPr>
      <w:r w:rsidRPr="00483E0D">
        <w:rPr>
          <w:rFonts w:hint="eastAsia"/>
          <w:sz w:val="24"/>
          <w:szCs w:val="24"/>
        </w:rPr>
        <w:t xml:space="preserve">請求者　</w:t>
      </w:r>
      <w:r w:rsidR="00135EC1">
        <w:rPr>
          <w:rFonts w:hint="eastAsia"/>
          <w:sz w:val="24"/>
          <w:szCs w:val="24"/>
        </w:rPr>
        <w:t>自治会名</w:t>
      </w:r>
      <w:r w:rsidRPr="00483E0D">
        <w:rPr>
          <w:rFonts w:hint="eastAsia"/>
          <w:sz w:val="24"/>
          <w:szCs w:val="24"/>
        </w:rPr>
        <w:t xml:space="preserve">　</w:t>
      </w:r>
    </w:p>
    <w:p w:rsidR="00483E0D" w:rsidRPr="00483E0D" w:rsidRDefault="00390206" w:rsidP="00262347">
      <w:pPr>
        <w:wordWrap w:val="0"/>
        <w:autoSpaceDE w:val="0"/>
        <w:autoSpaceDN w:val="0"/>
        <w:adjustRightInd w:val="0"/>
        <w:ind w:right="281"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483E0D" w:rsidRPr="00483E0D">
        <w:rPr>
          <w:rFonts w:hint="eastAsia"/>
          <w:sz w:val="24"/>
          <w:szCs w:val="24"/>
        </w:rPr>
        <w:t xml:space="preserve">名　</w:t>
      </w:r>
      <w:r w:rsidR="00672DE8">
        <w:rPr>
          <w:rFonts w:hint="eastAsia"/>
          <w:sz w:val="24"/>
          <w:szCs w:val="24"/>
        </w:rPr>
        <w:t xml:space="preserve">　</w:t>
      </w:r>
      <w:r w:rsidR="00124D9F">
        <w:rPr>
          <w:rFonts w:hint="eastAsia"/>
          <w:sz w:val="24"/>
          <w:szCs w:val="24"/>
        </w:rPr>
        <w:t xml:space="preserve">　　　</w:t>
      </w:r>
      <w:r w:rsidR="00672DE8">
        <w:rPr>
          <w:rFonts w:hint="eastAsia"/>
          <w:sz w:val="24"/>
          <w:szCs w:val="24"/>
        </w:rPr>
        <w:t xml:space="preserve">　　　</w:t>
      </w:r>
      <w:r w:rsidR="00124D9F">
        <w:rPr>
          <w:rFonts w:hint="eastAsia"/>
          <w:sz w:val="24"/>
          <w:szCs w:val="24"/>
        </w:rPr>
        <w:t xml:space="preserve">　　</w:t>
      </w:r>
      <w:r w:rsidR="00672DE8">
        <w:rPr>
          <w:rFonts w:hint="eastAsia"/>
          <w:sz w:val="24"/>
          <w:szCs w:val="24"/>
        </w:rPr>
        <w:t xml:space="preserve"> </w:t>
      </w:r>
      <w:r w:rsidR="00036B81">
        <w:rPr>
          <w:rFonts w:hint="eastAsia"/>
          <w:sz w:val="24"/>
          <w:szCs w:val="24"/>
        </w:rPr>
        <w:t xml:space="preserve">　</w:t>
      </w:r>
    </w:p>
    <w:p w:rsidR="00483E0D" w:rsidRDefault="00483E0D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2B5F4B" w:rsidRPr="00483E0D" w:rsidRDefault="002B5F4B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83E0D" w:rsidRDefault="00483E0D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83E0D">
        <w:rPr>
          <w:rFonts w:hint="eastAsia"/>
          <w:sz w:val="24"/>
          <w:szCs w:val="24"/>
        </w:rPr>
        <w:t xml:space="preserve">　</w:t>
      </w:r>
      <w:r w:rsidR="00F22092">
        <w:rPr>
          <w:rFonts w:hint="eastAsia"/>
          <w:sz w:val="24"/>
          <w:szCs w:val="24"/>
        </w:rPr>
        <w:t xml:space="preserve">　　</w:t>
      </w:r>
      <w:r w:rsidR="00672DE8">
        <w:rPr>
          <w:rFonts w:hint="eastAsia"/>
          <w:sz w:val="24"/>
          <w:szCs w:val="24"/>
        </w:rPr>
        <w:t xml:space="preserve">    </w:t>
      </w:r>
      <w:r w:rsidRPr="00483E0D">
        <w:rPr>
          <w:rFonts w:hint="eastAsia"/>
          <w:sz w:val="24"/>
          <w:szCs w:val="24"/>
        </w:rPr>
        <w:t>年</w:t>
      </w:r>
      <w:r w:rsidR="00672DE8">
        <w:rPr>
          <w:rFonts w:hint="eastAsia"/>
          <w:sz w:val="24"/>
          <w:szCs w:val="24"/>
        </w:rPr>
        <w:t xml:space="preserve">　</w:t>
      </w:r>
      <w:r w:rsidR="00672DE8">
        <w:rPr>
          <w:rFonts w:hint="eastAsia"/>
          <w:sz w:val="24"/>
          <w:szCs w:val="24"/>
        </w:rPr>
        <w:t xml:space="preserve"> </w:t>
      </w:r>
      <w:r w:rsidR="00672DE8">
        <w:rPr>
          <w:rFonts w:hint="eastAsia"/>
          <w:sz w:val="24"/>
          <w:szCs w:val="24"/>
        </w:rPr>
        <w:t xml:space="preserve">月　　</w:t>
      </w:r>
      <w:r w:rsidRPr="00483E0D">
        <w:rPr>
          <w:rFonts w:hint="eastAsia"/>
          <w:sz w:val="24"/>
          <w:szCs w:val="24"/>
        </w:rPr>
        <w:t>日付け野高第</w:t>
      </w:r>
      <w:r w:rsidR="00672DE8">
        <w:rPr>
          <w:rFonts w:hint="eastAsia"/>
          <w:sz w:val="24"/>
          <w:szCs w:val="24"/>
        </w:rPr>
        <w:t xml:space="preserve">　　　</w:t>
      </w:r>
      <w:r w:rsidRPr="00483E0D">
        <w:rPr>
          <w:rFonts w:hint="eastAsia"/>
          <w:sz w:val="24"/>
          <w:szCs w:val="24"/>
        </w:rPr>
        <w:t>号で交付金の交付の決定の通知があった</w:t>
      </w:r>
      <w:r w:rsidRPr="00483E0D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野洲市</w:t>
      </w:r>
      <w:r w:rsidR="00C1053E" w:rsidRPr="00C1053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高齢者健康生きがい安心事業費等自治会交付金</w:t>
      </w:r>
      <w:r w:rsidRPr="00483E0D">
        <w:rPr>
          <w:rFonts w:hint="eastAsia"/>
          <w:sz w:val="24"/>
          <w:szCs w:val="24"/>
        </w:rPr>
        <w:t>を下記のとおり交付されるよう、野洲市交付金交付規則第</w:t>
      </w:r>
      <w:r w:rsidRPr="00483E0D">
        <w:rPr>
          <w:sz w:val="24"/>
          <w:szCs w:val="24"/>
        </w:rPr>
        <w:t>10</w:t>
      </w:r>
      <w:r w:rsidRPr="00483E0D">
        <w:rPr>
          <w:rFonts w:hint="eastAsia"/>
          <w:sz w:val="24"/>
          <w:szCs w:val="24"/>
        </w:rPr>
        <w:t>条第</w:t>
      </w:r>
      <w:r w:rsidRPr="00483E0D">
        <w:rPr>
          <w:sz w:val="24"/>
          <w:szCs w:val="24"/>
        </w:rPr>
        <w:t>1</w:t>
      </w:r>
      <w:r w:rsidRPr="00483E0D">
        <w:rPr>
          <w:rFonts w:hint="eastAsia"/>
          <w:sz w:val="24"/>
          <w:szCs w:val="24"/>
        </w:rPr>
        <w:t>項・第</w:t>
      </w:r>
      <w:r w:rsidRPr="00483E0D">
        <w:rPr>
          <w:sz w:val="24"/>
          <w:szCs w:val="24"/>
        </w:rPr>
        <w:t>11</w:t>
      </w:r>
      <w:r w:rsidRPr="00483E0D">
        <w:rPr>
          <w:rFonts w:hint="eastAsia"/>
          <w:sz w:val="24"/>
          <w:szCs w:val="24"/>
        </w:rPr>
        <w:t>条第</w:t>
      </w:r>
      <w:r w:rsidRPr="00483E0D">
        <w:rPr>
          <w:sz w:val="24"/>
          <w:szCs w:val="24"/>
        </w:rPr>
        <w:t>1</w:t>
      </w:r>
      <w:r w:rsidRPr="00483E0D">
        <w:rPr>
          <w:rFonts w:hint="eastAsia"/>
          <w:sz w:val="24"/>
          <w:szCs w:val="24"/>
        </w:rPr>
        <w:t>項の規定により請求します。</w:t>
      </w:r>
    </w:p>
    <w:p w:rsidR="002B5F4B" w:rsidRPr="00483E0D" w:rsidRDefault="002B5F4B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83E0D" w:rsidRPr="0044017A" w:rsidRDefault="00483E0D" w:rsidP="00483E0D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83E0D" w:rsidRPr="00483E0D" w:rsidRDefault="00483E0D" w:rsidP="00483E0D">
      <w:pPr>
        <w:pStyle w:val="ac"/>
        <w:rPr>
          <w:sz w:val="24"/>
        </w:rPr>
      </w:pPr>
      <w:r w:rsidRPr="00483E0D">
        <w:rPr>
          <w:rFonts w:hint="eastAsia"/>
          <w:sz w:val="24"/>
        </w:rPr>
        <w:t>記</w:t>
      </w:r>
    </w:p>
    <w:p w:rsidR="00483E0D" w:rsidRPr="00483E0D" w:rsidRDefault="00483E0D" w:rsidP="00483E0D">
      <w:pPr>
        <w:rPr>
          <w:sz w:val="24"/>
          <w:szCs w:val="24"/>
        </w:rPr>
      </w:pPr>
    </w:p>
    <w:p w:rsidR="00483E0D" w:rsidRPr="00483E0D" w:rsidRDefault="00483E0D" w:rsidP="00483E0D">
      <w:pPr>
        <w:rPr>
          <w:sz w:val="24"/>
          <w:szCs w:val="24"/>
        </w:rPr>
      </w:pPr>
    </w:p>
    <w:p w:rsidR="00483E0D" w:rsidRPr="00483E0D" w:rsidRDefault="00483E0D" w:rsidP="00B16AC5">
      <w:pPr>
        <w:autoSpaceDE w:val="0"/>
        <w:autoSpaceDN w:val="0"/>
        <w:adjustRightInd w:val="0"/>
        <w:ind w:firstLineChars="1500" w:firstLine="3600"/>
        <w:rPr>
          <w:sz w:val="24"/>
          <w:szCs w:val="24"/>
        </w:rPr>
      </w:pPr>
      <w:r w:rsidRPr="00483E0D">
        <w:rPr>
          <w:rFonts w:hint="eastAsia"/>
          <w:sz w:val="24"/>
          <w:szCs w:val="24"/>
        </w:rPr>
        <w:t>金</w:t>
      </w:r>
      <w:r w:rsidR="00672DE8">
        <w:rPr>
          <w:rFonts w:hint="eastAsia"/>
          <w:sz w:val="24"/>
          <w:szCs w:val="24"/>
        </w:rPr>
        <w:t xml:space="preserve">　　　　　　　　　　</w:t>
      </w:r>
      <w:r w:rsidRPr="00483E0D">
        <w:rPr>
          <w:rFonts w:hint="eastAsia"/>
          <w:sz w:val="24"/>
          <w:szCs w:val="24"/>
        </w:rPr>
        <w:t>円</w:t>
      </w:r>
      <w:bookmarkStart w:id="0" w:name="_GoBack"/>
      <w:bookmarkEnd w:id="0"/>
    </w:p>
    <w:sectPr w:rsidR="00483E0D" w:rsidRPr="00483E0D" w:rsidSect="00B92432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EF" w:rsidRDefault="00597BEF" w:rsidP="00775334">
      <w:r>
        <w:separator/>
      </w:r>
    </w:p>
  </w:endnote>
  <w:endnote w:type="continuationSeparator" w:id="0">
    <w:p w:rsidR="00597BEF" w:rsidRDefault="00597BEF" w:rsidP="0077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EF" w:rsidRDefault="00597BEF" w:rsidP="00775334">
      <w:r>
        <w:separator/>
      </w:r>
    </w:p>
  </w:footnote>
  <w:footnote w:type="continuationSeparator" w:id="0">
    <w:p w:rsidR="00597BEF" w:rsidRDefault="00597BEF" w:rsidP="0077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73BC"/>
    <w:multiLevelType w:val="hybridMultilevel"/>
    <w:tmpl w:val="91A6F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C3FFA"/>
    <w:multiLevelType w:val="hybridMultilevel"/>
    <w:tmpl w:val="DADE0A7E"/>
    <w:lvl w:ilvl="0" w:tplc="48369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E11935"/>
    <w:multiLevelType w:val="hybridMultilevel"/>
    <w:tmpl w:val="BA5E5F10"/>
    <w:lvl w:ilvl="0" w:tplc="523E70BE">
      <w:start w:val="3"/>
      <w:numFmt w:val="decimalEnclosedCircle"/>
      <w:lvlText w:val="%1"/>
      <w:lvlJc w:val="left"/>
      <w:pPr>
        <w:ind w:left="31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60" w:hanging="420"/>
      </w:pPr>
    </w:lvl>
    <w:lvl w:ilvl="3" w:tplc="0409000F" w:tentative="1">
      <w:start w:val="1"/>
      <w:numFmt w:val="decimal"/>
      <w:lvlText w:val="%4."/>
      <w:lvlJc w:val="left"/>
      <w:pPr>
        <w:ind w:left="4480" w:hanging="420"/>
      </w:pPr>
    </w:lvl>
    <w:lvl w:ilvl="4" w:tplc="04090017" w:tentative="1">
      <w:start w:val="1"/>
      <w:numFmt w:val="aiueoFullWidth"/>
      <w:lvlText w:val="(%5)"/>
      <w:lvlJc w:val="left"/>
      <w:pPr>
        <w:ind w:left="4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20" w:hanging="420"/>
      </w:pPr>
    </w:lvl>
    <w:lvl w:ilvl="6" w:tplc="0409000F" w:tentative="1">
      <w:start w:val="1"/>
      <w:numFmt w:val="decimal"/>
      <w:lvlText w:val="%7."/>
      <w:lvlJc w:val="left"/>
      <w:pPr>
        <w:ind w:left="5740" w:hanging="420"/>
      </w:pPr>
    </w:lvl>
    <w:lvl w:ilvl="7" w:tplc="04090017" w:tentative="1">
      <w:start w:val="1"/>
      <w:numFmt w:val="aiueoFullWidth"/>
      <w:lvlText w:val="(%8)"/>
      <w:lvlJc w:val="left"/>
      <w:pPr>
        <w:ind w:left="6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80" w:hanging="420"/>
      </w:pPr>
    </w:lvl>
  </w:abstractNum>
  <w:abstractNum w:abstractNumId="3" w15:restartNumberingAfterBreak="0">
    <w:nsid w:val="10122FBC"/>
    <w:multiLevelType w:val="hybridMultilevel"/>
    <w:tmpl w:val="D868A286"/>
    <w:lvl w:ilvl="0" w:tplc="21D8B46A">
      <w:start w:val="1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4" w15:restartNumberingAfterBreak="0">
    <w:nsid w:val="1350253B"/>
    <w:multiLevelType w:val="hybridMultilevel"/>
    <w:tmpl w:val="55A07458"/>
    <w:lvl w:ilvl="0" w:tplc="669015C4">
      <w:start w:val="2"/>
      <w:numFmt w:val="decimalEnclosedCircle"/>
      <w:lvlText w:val="%1"/>
      <w:lvlJc w:val="left"/>
      <w:pPr>
        <w:ind w:left="3697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4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597" w:hanging="420"/>
      </w:pPr>
    </w:lvl>
    <w:lvl w:ilvl="3" w:tplc="0409000F" w:tentative="1">
      <w:start w:val="1"/>
      <w:numFmt w:val="decimal"/>
      <w:lvlText w:val="%4."/>
      <w:lvlJc w:val="left"/>
      <w:pPr>
        <w:ind w:left="5017" w:hanging="420"/>
      </w:pPr>
    </w:lvl>
    <w:lvl w:ilvl="4" w:tplc="04090017" w:tentative="1">
      <w:start w:val="1"/>
      <w:numFmt w:val="aiueoFullWidth"/>
      <w:lvlText w:val="(%5)"/>
      <w:lvlJc w:val="left"/>
      <w:pPr>
        <w:ind w:left="5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857" w:hanging="420"/>
      </w:pPr>
    </w:lvl>
    <w:lvl w:ilvl="6" w:tplc="0409000F" w:tentative="1">
      <w:start w:val="1"/>
      <w:numFmt w:val="decimal"/>
      <w:lvlText w:val="%7."/>
      <w:lvlJc w:val="left"/>
      <w:pPr>
        <w:ind w:left="6277" w:hanging="420"/>
      </w:pPr>
    </w:lvl>
    <w:lvl w:ilvl="7" w:tplc="04090017" w:tentative="1">
      <w:start w:val="1"/>
      <w:numFmt w:val="aiueoFullWidth"/>
      <w:lvlText w:val="(%8)"/>
      <w:lvlJc w:val="left"/>
      <w:pPr>
        <w:ind w:left="6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7117" w:hanging="420"/>
      </w:pPr>
    </w:lvl>
  </w:abstractNum>
  <w:abstractNum w:abstractNumId="5" w15:restartNumberingAfterBreak="0">
    <w:nsid w:val="1E276ADB"/>
    <w:multiLevelType w:val="hybridMultilevel"/>
    <w:tmpl w:val="2E3E5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B71D25"/>
    <w:multiLevelType w:val="multilevel"/>
    <w:tmpl w:val="871476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43F1A"/>
    <w:multiLevelType w:val="hybridMultilevel"/>
    <w:tmpl w:val="B0B45D0A"/>
    <w:lvl w:ilvl="0" w:tplc="8110A642">
      <w:start w:val="3"/>
      <w:numFmt w:val="decimalEnclosedCircle"/>
      <w:lvlText w:val="%1"/>
      <w:lvlJc w:val="left"/>
      <w:pPr>
        <w:ind w:left="33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8" w15:restartNumberingAfterBreak="0">
    <w:nsid w:val="2B965FB0"/>
    <w:multiLevelType w:val="hybridMultilevel"/>
    <w:tmpl w:val="B4688D66"/>
    <w:lvl w:ilvl="0" w:tplc="0C382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CE0C02"/>
    <w:multiLevelType w:val="hybridMultilevel"/>
    <w:tmpl w:val="91E0CF68"/>
    <w:lvl w:ilvl="0" w:tplc="D49C0DB8">
      <w:start w:val="1"/>
      <w:numFmt w:val="decimalEnclosedCircle"/>
      <w:lvlText w:val="%1"/>
      <w:lvlJc w:val="left"/>
      <w:pPr>
        <w:ind w:left="36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597" w:hanging="420"/>
      </w:pPr>
    </w:lvl>
    <w:lvl w:ilvl="3" w:tplc="0409000F" w:tentative="1">
      <w:start w:val="1"/>
      <w:numFmt w:val="decimal"/>
      <w:lvlText w:val="%4."/>
      <w:lvlJc w:val="left"/>
      <w:pPr>
        <w:ind w:left="5017" w:hanging="420"/>
      </w:pPr>
    </w:lvl>
    <w:lvl w:ilvl="4" w:tplc="04090017" w:tentative="1">
      <w:start w:val="1"/>
      <w:numFmt w:val="aiueoFullWidth"/>
      <w:lvlText w:val="(%5)"/>
      <w:lvlJc w:val="left"/>
      <w:pPr>
        <w:ind w:left="5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857" w:hanging="420"/>
      </w:pPr>
    </w:lvl>
    <w:lvl w:ilvl="6" w:tplc="0409000F" w:tentative="1">
      <w:start w:val="1"/>
      <w:numFmt w:val="decimal"/>
      <w:lvlText w:val="%7."/>
      <w:lvlJc w:val="left"/>
      <w:pPr>
        <w:ind w:left="6277" w:hanging="420"/>
      </w:pPr>
    </w:lvl>
    <w:lvl w:ilvl="7" w:tplc="04090017" w:tentative="1">
      <w:start w:val="1"/>
      <w:numFmt w:val="aiueoFullWidth"/>
      <w:lvlText w:val="(%8)"/>
      <w:lvlJc w:val="left"/>
      <w:pPr>
        <w:ind w:left="6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7117" w:hanging="420"/>
      </w:pPr>
    </w:lvl>
  </w:abstractNum>
  <w:abstractNum w:abstractNumId="10" w15:restartNumberingAfterBreak="0">
    <w:nsid w:val="621A5008"/>
    <w:multiLevelType w:val="hybridMultilevel"/>
    <w:tmpl w:val="DA9C2606"/>
    <w:lvl w:ilvl="0" w:tplc="97FE84A2">
      <w:start w:val="2"/>
      <w:numFmt w:val="decimalEnclosedCircle"/>
      <w:lvlText w:val="%1"/>
      <w:lvlJc w:val="left"/>
      <w:pPr>
        <w:ind w:left="33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11" w15:restartNumberingAfterBreak="0">
    <w:nsid w:val="684A2CD5"/>
    <w:multiLevelType w:val="multilevel"/>
    <w:tmpl w:val="2A22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561F88"/>
    <w:multiLevelType w:val="hybridMultilevel"/>
    <w:tmpl w:val="D9F4140A"/>
    <w:lvl w:ilvl="0" w:tplc="2EA8376E">
      <w:start w:val="4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40A6FA3"/>
    <w:multiLevelType w:val="hybridMultilevel"/>
    <w:tmpl w:val="F7B4749C"/>
    <w:lvl w:ilvl="0" w:tplc="72C69FC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764765D"/>
    <w:multiLevelType w:val="hybridMultilevel"/>
    <w:tmpl w:val="3C6ED1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4"/>
  </w:num>
  <w:num w:numId="5">
    <w:abstractNumId w:val="10"/>
  </w:num>
  <w:num w:numId="6">
    <w:abstractNumId w:val="9"/>
  </w:num>
  <w:num w:numId="7">
    <w:abstractNumId w:val="13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26"/>
    <w:rsid w:val="000039ED"/>
    <w:rsid w:val="00011724"/>
    <w:rsid w:val="00011E43"/>
    <w:rsid w:val="00016E7D"/>
    <w:rsid w:val="00021A4B"/>
    <w:rsid w:val="000234DA"/>
    <w:rsid w:val="00023DCF"/>
    <w:rsid w:val="0003399F"/>
    <w:rsid w:val="00033C19"/>
    <w:rsid w:val="00036B81"/>
    <w:rsid w:val="000405EA"/>
    <w:rsid w:val="000438FE"/>
    <w:rsid w:val="00044FF1"/>
    <w:rsid w:val="00051EAD"/>
    <w:rsid w:val="00057530"/>
    <w:rsid w:val="000633A3"/>
    <w:rsid w:val="00070AC3"/>
    <w:rsid w:val="0008365F"/>
    <w:rsid w:val="00085E3A"/>
    <w:rsid w:val="00086517"/>
    <w:rsid w:val="0008776B"/>
    <w:rsid w:val="00096721"/>
    <w:rsid w:val="000A5009"/>
    <w:rsid w:val="000B418A"/>
    <w:rsid w:val="000B70B6"/>
    <w:rsid w:val="000B749C"/>
    <w:rsid w:val="000C0A2A"/>
    <w:rsid w:val="000C198B"/>
    <w:rsid w:val="000D4651"/>
    <w:rsid w:val="000E62CD"/>
    <w:rsid w:val="00101AFD"/>
    <w:rsid w:val="00106C9F"/>
    <w:rsid w:val="00114B47"/>
    <w:rsid w:val="00123CC6"/>
    <w:rsid w:val="00124C2C"/>
    <w:rsid w:val="00124D9F"/>
    <w:rsid w:val="00127558"/>
    <w:rsid w:val="00133507"/>
    <w:rsid w:val="00135EC1"/>
    <w:rsid w:val="00150249"/>
    <w:rsid w:val="0016081C"/>
    <w:rsid w:val="00160EC8"/>
    <w:rsid w:val="001631DD"/>
    <w:rsid w:val="001811F4"/>
    <w:rsid w:val="0018168C"/>
    <w:rsid w:val="00181A9A"/>
    <w:rsid w:val="00187DC8"/>
    <w:rsid w:val="001B24EC"/>
    <w:rsid w:val="001B6FC0"/>
    <w:rsid w:val="001C216C"/>
    <w:rsid w:val="001C6142"/>
    <w:rsid w:val="001D0A3D"/>
    <w:rsid w:val="001D1ACC"/>
    <w:rsid w:val="001D29B0"/>
    <w:rsid w:val="001D2E71"/>
    <w:rsid w:val="001D3015"/>
    <w:rsid w:val="001D54EC"/>
    <w:rsid w:val="001D5613"/>
    <w:rsid w:val="001E3D2A"/>
    <w:rsid w:val="002021F9"/>
    <w:rsid w:val="00204251"/>
    <w:rsid w:val="00212681"/>
    <w:rsid w:val="002232EB"/>
    <w:rsid w:val="00227EAE"/>
    <w:rsid w:val="002545F6"/>
    <w:rsid w:val="00255E5B"/>
    <w:rsid w:val="00261BDF"/>
    <w:rsid w:val="00262347"/>
    <w:rsid w:val="00264301"/>
    <w:rsid w:val="00271BD5"/>
    <w:rsid w:val="002764AC"/>
    <w:rsid w:val="00280C0D"/>
    <w:rsid w:val="002816FE"/>
    <w:rsid w:val="00281AEE"/>
    <w:rsid w:val="002A18A7"/>
    <w:rsid w:val="002A58F1"/>
    <w:rsid w:val="002B0071"/>
    <w:rsid w:val="002B51C9"/>
    <w:rsid w:val="002B5F4B"/>
    <w:rsid w:val="002D1EB5"/>
    <w:rsid w:val="002D2156"/>
    <w:rsid w:val="002D4C0C"/>
    <w:rsid w:val="002E0D48"/>
    <w:rsid w:val="002E5B6B"/>
    <w:rsid w:val="002F5611"/>
    <w:rsid w:val="003034D5"/>
    <w:rsid w:val="00305440"/>
    <w:rsid w:val="00311495"/>
    <w:rsid w:val="00311CEB"/>
    <w:rsid w:val="00314FB2"/>
    <w:rsid w:val="0031700C"/>
    <w:rsid w:val="003218DA"/>
    <w:rsid w:val="00326C56"/>
    <w:rsid w:val="00326D85"/>
    <w:rsid w:val="00326FE4"/>
    <w:rsid w:val="003302DF"/>
    <w:rsid w:val="00333EEA"/>
    <w:rsid w:val="00342C63"/>
    <w:rsid w:val="00346FD6"/>
    <w:rsid w:val="00356120"/>
    <w:rsid w:val="00357250"/>
    <w:rsid w:val="00360FBB"/>
    <w:rsid w:val="00366A1E"/>
    <w:rsid w:val="003732B6"/>
    <w:rsid w:val="00381846"/>
    <w:rsid w:val="00390206"/>
    <w:rsid w:val="00391108"/>
    <w:rsid w:val="00392178"/>
    <w:rsid w:val="003A60FC"/>
    <w:rsid w:val="003A7254"/>
    <w:rsid w:val="003A7882"/>
    <w:rsid w:val="003B79B7"/>
    <w:rsid w:val="003C250B"/>
    <w:rsid w:val="003C27F1"/>
    <w:rsid w:val="003C5F2A"/>
    <w:rsid w:val="003C797D"/>
    <w:rsid w:val="003E44CE"/>
    <w:rsid w:val="0042335B"/>
    <w:rsid w:val="0042443F"/>
    <w:rsid w:val="0044017A"/>
    <w:rsid w:val="00451E1D"/>
    <w:rsid w:val="00476147"/>
    <w:rsid w:val="00483E0D"/>
    <w:rsid w:val="004A07B0"/>
    <w:rsid w:val="004A080C"/>
    <w:rsid w:val="004A3AB4"/>
    <w:rsid w:val="004B349A"/>
    <w:rsid w:val="004C6F0F"/>
    <w:rsid w:val="004D5280"/>
    <w:rsid w:val="004D64FA"/>
    <w:rsid w:val="004F324D"/>
    <w:rsid w:val="004F327D"/>
    <w:rsid w:val="004F78C5"/>
    <w:rsid w:val="00506ABB"/>
    <w:rsid w:val="00523911"/>
    <w:rsid w:val="00531002"/>
    <w:rsid w:val="00533E2F"/>
    <w:rsid w:val="00535A8C"/>
    <w:rsid w:val="00535EB8"/>
    <w:rsid w:val="00540783"/>
    <w:rsid w:val="0054760A"/>
    <w:rsid w:val="00551CEE"/>
    <w:rsid w:val="0055338D"/>
    <w:rsid w:val="005563B6"/>
    <w:rsid w:val="00565CC1"/>
    <w:rsid w:val="0057152B"/>
    <w:rsid w:val="00582867"/>
    <w:rsid w:val="0058586B"/>
    <w:rsid w:val="00590404"/>
    <w:rsid w:val="00597028"/>
    <w:rsid w:val="00597BEF"/>
    <w:rsid w:val="005A00D0"/>
    <w:rsid w:val="005A49CE"/>
    <w:rsid w:val="005B7E76"/>
    <w:rsid w:val="005C2343"/>
    <w:rsid w:val="005D10AD"/>
    <w:rsid w:val="005D4150"/>
    <w:rsid w:val="005E5627"/>
    <w:rsid w:val="005F2024"/>
    <w:rsid w:val="00600E0A"/>
    <w:rsid w:val="00604AE5"/>
    <w:rsid w:val="00610303"/>
    <w:rsid w:val="006109DA"/>
    <w:rsid w:val="00612236"/>
    <w:rsid w:val="00625530"/>
    <w:rsid w:val="006427D9"/>
    <w:rsid w:val="006454F4"/>
    <w:rsid w:val="00672DE8"/>
    <w:rsid w:val="006735F4"/>
    <w:rsid w:val="00694168"/>
    <w:rsid w:val="00694C7D"/>
    <w:rsid w:val="006A1A49"/>
    <w:rsid w:val="006A4F06"/>
    <w:rsid w:val="006C3C64"/>
    <w:rsid w:val="006C54F3"/>
    <w:rsid w:val="006D272D"/>
    <w:rsid w:val="006D2DEA"/>
    <w:rsid w:val="006E41BA"/>
    <w:rsid w:val="006E6F6A"/>
    <w:rsid w:val="00701218"/>
    <w:rsid w:val="007052FC"/>
    <w:rsid w:val="00713C94"/>
    <w:rsid w:val="00717062"/>
    <w:rsid w:val="00717278"/>
    <w:rsid w:val="007344B8"/>
    <w:rsid w:val="007361E4"/>
    <w:rsid w:val="007424A2"/>
    <w:rsid w:val="00745E68"/>
    <w:rsid w:val="00753F02"/>
    <w:rsid w:val="0075493A"/>
    <w:rsid w:val="00756453"/>
    <w:rsid w:val="00761555"/>
    <w:rsid w:val="00762AFA"/>
    <w:rsid w:val="0076472C"/>
    <w:rsid w:val="00774415"/>
    <w:rsid w:val="00775334"/>
    <w:rsid w:val="0078139E"/>
    <w:rsid w:val="00783143"/>
    <w:rsid w:val="007846A5"/>
    <w:rsid w:val="00795929"/>
    <w:rsid w:val="00796AA6"/>
    <w:rsid w:val="007A0642"/>
    <w:rsid w:val="007A1AC1"/>
    <w:rsid w:val="007A2F0A"/>
    <w:rsid w:val="007A4AD9"/>
    <w:rsid w:val="007A4D8A"/>
    <w:rsid w:val="007A5C38"/>
    <w:rsid w:val="007B6712"/>
    <w:rsid w:val="007D3386"/>
    <w:rsid w:val="007D5317"/>
    <w:rsid w:val="007D5B3D"/>
    <w:rsid w:val="007E0E09"/>
    <w:rsid w:val="007E3870"/>
    <w:rsid w:val="007E40AD"/>
    <w:rsid w:val="007F0A83"/>
    <w:rsid w:val="007F2492"/>
    <w:rsid w:val="007F750B"/>
    <w:rsid w:val="00803D06"/>
    <w:rsid w:val="008062EE"/>
    <w:rsid w:val="00815AEA"/>
    <w:rsid w:val="00816B0C"/>
    <w:rsid w:val="008370A5"/>
    <w:rsid w:val="00850100"/>
    <w:rsid w:val="00851D60"/>
    <w:rsid w:val="00852C31"/>
    <w:rsid w:val="00857D5B"/>
    <w:rsid w:val="008626E9"/>
    <w:rsid w:val="00863F4F"/>
    <w:rsid w:val="00870D8B"/>
    <w:rsid w:val="00870F3C"/>
    <w:rsid w:val="008737CC"/>
    <w:rsid w:val="0088085B"/>
    <w:rsid w:val="00883BBA"/>
    <w:rsid w:val="00884231"/>
    <w:rsid w:val="008861A9"/>
    <w:rsid w:val="00887169"/>
    <w:rsid w:val="0088762B"/>
    <w:rsid w:val="00887A2B"/>
    <w:rsid w:val="008944DF"/>
    <w:rsid w:val="00895393"/>
    <w:rsid w:val="008966D3"/>
    <w:rsid w:val="008A1652"/>
    <w:rsid w:val="008A58EA"/>
    <w:rsid w:val="008D0A7D"/>
    <w:rsid w:val="008D490D"/>
    <w:rsid w:val="008D707C"/>
    <w:rsid w:val="008F1D7F"/>
    <w:rsid w:val="008F3D1F"/>
    <w:rsid w:val="009042AE"/>
    <w:rsid w:val="009063B4"/>
    <w:rsid w:val="00916BF9"/>
    <w:rsid w:val="00924F33"/>
    <w:rsid w:val="00932720"/>
    <w:rsid w:val="009474A9"/>
    <w:rsid w:val="00952DC6"/>
    <w:rsid w:val="00964004"/>
    <w:rsid w:val="00974172"/>
    <w:rsid w:val="009837BF"/>
    <w:rsid w:val="00983F35"/>
    <w:rsid w:val="009A2189"/>
    <w:rsid w:val="009A3FCC"/>
    <w:rsid w:val="009B3120"/>
    <w:rsid w:val="009C2EE5"/>
    <w:rsid w:val="009E0C24"/>
    <w:rsid w:val="009E57B8"/>
    <w:rsid w:val="009F36CC"/>
    <w:rsid w:val="009F4960"/>
    <w:rsid w:val="009F7FC6"/>
    <w:rsid w:val="00A05CC7"/>
    <w:rsid w:val="00A06EE0"/>
    <w:rsid w:val="00A150BE"/>
    <w:rsid w:val="00A20D7A"/>
    <w:rsid w:val="00A22C99"/>
    <w:rsid w:val="00A24557"/>
    <w:rsid w:val="00A261ED"/>
    <w:rsid w:val="00A2640A"/>
    <w:rsid w:val="00A31FCB"/>
    <w:rsid w:val="00A357CF"/>
    <w:rsid w:val="00A401A8"/>
    <w:rsid w:val="00A43054"/>
    <w:rsid w:val="00A47911"/>
    <w:rsid w:val="00A65245"/>
    <w:rsid w:val="00A659D0"/>
    <w:rsid w:val="00A65DBE"/>
    <w:rsid w:val="00A75064"/>
    <w:rsid w:val="00A808F7"/>
    <w:rsid w:val="00A80B25"/>
    <w:rsid w:val="00A831F2"/>
    <w:rsid w:val="00A83431"/>
    <w:rsid w:val="00A83CBE"/>
    <w:rsid w:val="00AA00B0"/>
    <w:rsid w:val="00AA0FFC"/>
    <w:rsid w:val="00AA3382"/>
    <w:rsid w:val="00AA3426"/>
    <w:rsid w:val="00AB2237"/>
    <w:rsid w:val="00AC138C"/>
    <w:rsid w:val="00AD22B8"/>
    <w:rsid w:val="00AD59DB"/>
    <w:rsid w:val="00AD6807"/>
    <w:rsid w:val="00B05226"/>
    <w:rsid w:val="00B07B4E"/>
    <w:rsid w:val="00B16949"/>
    <w:rsid w:val="00B16AC5"/>
    <w:rsid w:val="00B2352A"/>
    <w:rsid w:val="00B2794F"/>
    <w:rsid w:val="00B31F69"/>
    <w:rsid w:val="00B5667A"/>
    <w:rsid w:val="00B607DA"/>
    <w:rsid w:val="00B62E4F"/>
    <w:rsid w:val="00B63A98"/>
    <w:rsid w:val="00B733FD"/>
    <w:rsid w:val="00B76918"/>
    <w:rsid w:val="00B81BFE"/>
    <w:rsid w:val="00B8212A"/>
    <w:rsid w:val="00B86E15"/>
    <w:rsid w:val="00B92432"/>
    <w:rsid w:val="00BA5AF9"/>
    <w:rsid w:val="00BB5065"/>
    <w:rsid w:val="00BC02B1"/>
    <w:rsid w:val="00BD2561"/>
    <w:rsid w:val="00BD5F8A"/>
    <w:rsid w:val="00BD6D0D"/>
    <w:rsid w:val="00BE17DB"/>
    <w:rsid w:val="00BF75D4"/>
    <w:rsid w:val="00C005B7"/>
    <w:rsid w:val="00C1053E"/>
    <w:rsid w:val="00C13DFC"/>
    <w:rsid w:val="00C152E9"/>
    <w:rsid w:val="00C16324"/>
    <w:rsid w:val="00C263F9"/>
    <w:rsid w:val="00C360DC"/>
    <w:rsid w:val="00C36F60"/>
    <w:rsid w:val="00C374BC"/>
    <w:rsid w:val="00C40587"/>
    <w:rsid w:val="00C42629"/>
    <w:rsid w:val="00C44229"/>
    <w:rsid w:val="00C61ACA"/>
    <w:rsid w:val="00C61C73"/>
    <w:rsid w:val="00C70C22"/>
    <w:rsid w:val="00C93E80"/>
    <w:rsid w:val="00C969DE"/>
    <w:rsid w:val="00CA1CA4"/>
    <w:rsid w:val="00CA6E65"/>
    <w:rsid w:val="00CA6F90"/>
    <w:rsid w:val="00CB26C2"/>
    <w:rsid w:val="00CC7804"/>
    <w:rsid w:val="00CF452A"/>
    <w:rsid w:val="00D01C06"/>
    <w:rsid w:val="00D045CD"/>
    <w:rsid w:val="00D052F7"/>
    <w:rsid w:val="00D05D13"/>
    <w:rsid w:val="00D170F4"/>
    <w:rsid w:val="00D23A0E"/>
    <w:rsid w:val="00D25F11"/>
    <w:rsid w:val="00D3222E"/>
    <w:rsid w:val="00D456AB"/>
    <w:rsid w:val="00D47EFB"/>
    <w:rsid w:val="00D53FB5"/>
    <w:rsid w:val="00D56905"/>
    <w:rsid w:val="00D64E51"/>
    <w:rsid w:val="00D66218"/>
    <w:rsid w:val="00D7298A"/>
    <w:rsid w:val="00D80CA9"/>
    <w:rsid w:val="00D90A8F"/>
    <w:rsid w:val="00D9230B"/>
    <w:rsid w:val="00D953D7"/>
    <w:rsid w:val="00DA08B5"/>
    <w:rsid w:val="00DA1E65"/>
    <w:rsid w:val="00DA40A8"/>
    <w:rsid w:val="00DA5431"/>
    <w:rsid w:val="00DA700A"/>
    <w:rsid w:val="00DB580E"/>
    <w:rsid w:val="00DC00E9"/>
    <w:rsid w:val="00DC5508"/>
    <w:rsid w:val="00DC60F1"/>
    <w:rsid w:val="00DD23C6"/>
    <w:rsid w:val="00DD3776"/>
    <w:rsid w:val="00DD3C11"/>
    <w:rsid w:val="00DE1D24"/>
    <w:rsid w:val="00DF09DB"/>
    <w:rsid w:val="00DF2BB0"/>
    <w:rsid w:val="00DF7529"/>
    <w:rsid w:val="00E01CEA"/>
    <w:rsid w:val="00E10A85"/>
    <w:rsid w:val="00E1138D"/>
    <w:rsid w:val="00E2165B"/>
    <w:rsid w:val="00E3306A"/>
    <w:rsid w:val="00E44004"/>
    <w:rsid w:val="00E44292"/>
    <w:rsid w:val="00E46E8D"/>
    <w:rsid w:val="00E55754"/>
    <w:rsid w:val="00E731E5"/>
    <w:rsid w:val="00E74595"/>
    <w:rsid w:val="00EA00A3"/>
    <w:rsid w:val="00EA18CC"/>
    <w:rsid w:val="00EA1D28"/>
    <w:rsid w:val="00EA439B"/>
    <w:rsid w:val="00EB28BE"/>
    <w:rsid w:val="00EC19AB"/>
    <w:rsid w:val="00EC1F26"/>
    <w:rsid w:val="00EC4B52"/>
    <w:rsid w:val="00EC5B6F"/>
    <w:rsid w:val="00ED1300"/>
    <w:rsid w:val="00ED567C"/>
    <w:rsid w:val="00EE2F88"/>
    <w:rsid w:val="00EF342A"/>
    <w:rsid w:val="00EF4483"/>
    <w:rsid w:val="00EF77FE"/>
    <w:rsid w:val="00F005CF"/>
    <w:rsid w:val="00F14258"/>
    <w:rsid w:val="00F22092"/>
    <w:rsid w:val="00F23935"/>
    <w:rsid w:val="00F24358"/>
    <w:rsid w:val="00F3383E"/>
    <w:rsid w:val="00F531A1"/>
    <w:rsid w:val="00F55413"/>
    <w:rsid w:val="00F827E5"/>
    <w:rsid w:val="00F86307"/>
    <w:rsid w:val="00F863E1"/>
    <w:rsid w:val="00F96386"/>
    <w:rsid w:val="00FC6783"/>
    <w:rsid w:val="00FC72C6"/>
    <w:rsid w:val="00FD0866"/>
    <w:rsid w:val="00FD417D"/>
    <w:rsid w:val="00FD422C"/>
    <w:rsid w:val="00FD55CF"/>
    <w:rsid w:val="00FD6961"/>
    <w:rsid w:val="00FF15FF"/>
    <w:rsid w:val="00FF5F2E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56CC5B93-A6CE-41B7-81FB-8D6F234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rFonts w:ascii="ＭＳ 明朝"/>
    </w:rPr>
  </w:style>
  <w:style w:type="table" w:styleId="a4">
    <w:name w:val="Table Grid"/>
    <w:basedOn w:val="a1"/>
    <w:rsid w:val="00AD68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D130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D1300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uiPriority w:val="99"/>
    <w:unhideWhenUsed/>
    <w:rsid w:val="008966D3"/>
    <w:rPr>
      <w:color w:val="0000FF"/>
      <w:u w:val="single"/>
    </w:rPr>
  </w:style>
  <w:style w:type="paragraph" w:styleId="a8">
    <w:name w:val="header"/>
    <w:basedOn w:val="a"/>
    <w:link w:val="a9"/>
    <w:rsid w:val="00775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75334"/>
    <w:rPr>
      <w:kern w:val="2"/>
      <w:sz w:val="21"/>
    </w:rPr>
  </w:style>
  <w:style w:type="paragraph" w:styleId="aa">
    <w:name w:val="footer"/>
    <w:basedOn w:val="a"/>
    <w:link w:val="ab"/>
    <w:rsid w:val="00775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75334"/>
    <w:rPr>
      <w:kern w:val="2"/>
      <w:sz w:val="21"/>
    </w:rPr>
  </w:style>
  <w:style w:type="paragraph" w:styleId="ac">
    <w:name w:val="Note Heading"/>
    <w:basedOn w:val="a"/>
    <w:next w:val="a"/>
    <w:link w:val="ad"/>
    <w:rsid w:val="00483E0D"/>
    <w:pPr>
      <w:jc w:val="center"/>
    </w:pPr>
    <w:rPr>
      <w:szCs w:val="24"/>
    </w:rPr>
  </w:style>
  <w:style w:type="character" w:customStyle="1" w:styleId="ad">
    <w:name w:val="記 (文字)"/>
    <w:link w:val="ac"/>
    <w:rsid w:val="00483E0D"/>
    <w:rPr>
      <w:kern w:val="2"/>
      <w:sz w:val="21"/>
      <w:szCs w:val="24"/>
    </w:rPr>
  </w:style>
  <w:style w:type="paragraph" w:styleId="ae">
    <w:name w:val="Closing"/>
    <w:basedOn w:val="a"/>
    <w:link w:val="af"/>
    <w:rsid w:val="00483E0D"/>
    <w:pPr>
      <w:jc w:val="right"/>
    </w:pPr>
    <w:rPr>
      <w:szCs w:val="24"/>
    </w:rPr>
  </w:style>
  <w:style w:type="character" w:customStyle="1" w:styleId="af">
    <w:name w:val="結語 (文字)"/>
    <w:link w:val="ae"/>
    <w:rsid w:val="00483E0D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83E0D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unhideWhenUsed/>
    <w:rsid w:val="009042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2238;&#3569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F9BC-837E-4B0B-A33F-A0DB076B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回議書.dot</Template>
  <TotalTime>1</TotalTime>
  <Pages>1</Pages>
  <Words>165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　　議　　書</vt:lpstr>
      <vt:lpstr>回　　議　　書</vt:lpstr>
    </vt:vector>
  </TitlesOfParts>
  <Company>野洲町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　　議　　書</dc:title>
  <dc:creator>野洲町</dc:creator>
  <cp:lastModifiedBy>協働推進課</cp:lastModifiedBy>
  <cp:revision>3</cp:revision>
  <cp:lastPrinted>2021-09-27T06:01:00Z</cp:lastPrinted>
  <dcterms:created xsi:type="dcterms:W3CDTF">2022-05-17T06:24:00Z</dcterms:created>
  <dcterms:modified xsi:type="dcterms:W3CDTF">2022-05-17T06:25:00Z</dcterms:modified>
</cp:coreProperties>
</file>